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3903C" w14:textId="77777777" w:rsidR="002C3778" w:rsidRDefault="002C3778" w:rsidP="002C3778">
      <w:pPr>
        <w:spacing w:after="0" w:line="240" w:lineRule="auto"/>
        <w:rPr>
          <w:b/>
        </w:rPr>
      </w:pPr>
      <w:r>
        <w:rPr>
          <w:b/>
        </w:rPr>
        <w:t>Early Field</w:t>
      </w:r>
      <w:r w:rsidRPr="00102A40">
        <w:rPr>
          <w:b/>
        </w:rPr>
        <w:t xml:space="preserve"> JOURNAL PROMPT #8</w:t>
      </w:r>
      <w:r>
        <w:rPr>
          <w:b/>
        </w:rPr>
        <w:t xml:space="preserve"> </w:t>
      </w:r>
      <w:r w:rsidRPr="00102A40">
        <w:rPr>
          <w:b/>
        </w:rPr>
        <w:t xml:space="preserve"> </w:t>
      </w:r>
    </w:p>
    <w:p w14:paraId="1581083E" w14:textId="77777777" w:rsidR="000C5468" w:rsidRDefault="002C3778" w:rsidP="002C3778">
      <w:pPr>
        <w:spacing w:after="0" w:line="240" w:lineRule="auto"/>
      </w:pPr>
      <w:r>
        <w:rPr>
          <w:b/>
        </w:rPr>
        <w:t xml:space="preserve">                                                    </w:t>
      </w:r>
      <w:r w:rsidRPr="00102A40">
        <w:rPr>
          <w:b/>
        </w:rPr>
        <w:t>Reflecting on Teaching</w:t>
      </w:r>
      <w:r>
        <w:rPr>
          <w:b/>
        </w:rPr>
        <w:t>,</w:t>
      </w:r>
      <w:r w:rsidRPr="00102A40">
        <w:rPr>
          <w:b/>
        </w:rPr>
        <w:t xml:space="preserve"> Growing</w:t>
      </w:r>
      <w:r>
        <w:rPr>
          <w:b/>
        </w:rPr>
        <w:t>,</w:t>
      </w:r>
      <w:r w:rsidRPr="00102A40">
        <w:rPr>
          <w:b/>
        </w:rPr>
        <w:t xml:space="preserve"> and Developing Professionally</w:t>
      </w:r>
      <w:r w:rsidRPr="00F47F5C">
        <w:rPr>
          <w:b/>
        </w:rPr>
        <w:t xml:space="preserve"> </w:t>
      </w:r>
      <w:r>
        <w:rPr>
          <w:b/>
        </w:rPr>
        <w:t xml:space="preserve">                </w:t>
      </w:r>
    </w:p>
    <w:p w14:paraId="12260014" w14:textId="77777777" w:rsidR="002C3778" w:rsidRDefault="002C3778" w:rsidP="002C3778">
      <w:pPr>
        <w:spacing w:after="0" w:line="240" w:lineRule="auto"/>
      </w:pPr>
    </w:p>
    <w:p w14:paraId="56DDB2AA" w14:textId="77777777" w:rsidR="002C3778" w:rsidRDefault="002C3778" w:rsidP="002C3778">
      <w:pPr>
        <w:spacing w:after="0" w:line="240" w:lineRule="auto"/>
      </w:pPr>
    </w:p>
    <w:p w14:paraId="121C14D4" w14:textId="77777777" w:rsidR="002C3778" w:rsidRPr="002C3778" w:rsidRDefault="002C3778" w:rsidP="002C3778">
      <w:pPr>
        <w:spacing w:after="0" w:line="240" w:lineRule="auto"/>
        <w:jc w:val="right"/>
        <w:rPr>
          <w:b/>
          <w:sz w:val="2"/>
        </w:rPr>
      </w:pPr>
    </w:p>
    <w:tbl>
      <w:tblPr>
        <w:tblStyle w:val="TableGrid"/>
        <w:tblpPr w:leftFromText="180" w:rightFromText="180" w:vertAnchor="page" w:horzAnchor="margin" w:tblpY="2481"/>
        <w:tblW w:w="0" w:type="auto"/>
        <w:tblLook w:val="04A0" w:firstRow="1" w:lastRow="0" w:firstColumn="1" w:lastColumn="0" w:noHBand="0" w:noVBand="1"/>
      </w:tblPr>
      <w:tblGrid>
        <w:gridCol w:w="5062"/>
        <w:gridCol w:w="5667"/>
      </w:tblGrid>
      <w:tr w:rsidR="002C3778" w14:paraId="4AA52193" w14:textId="77777777" w:rsidTr="002C3778">
        <w:trPr>
          <w:trHeight w:val="1076"/>
        </w:trPr>
        <w:tc>
          <w:tcPr>
            <w:tcW w:w="5062" w:type="dxa"/>
          </w:tcPr>
          <w:p w14:paraId="5A57C029" w14:textId="77777777" w:rsidR="002C3778" w:rsidRDefault="002C3778" w:rsidP="002C3778">
            <w:pPr>
              <w:spacing w:after="0" w:line="240" w:lineRule="auto"/>
            </w:pPr>
            <w:r>
              <w:t>Name:</w:t>
            </w:r>
          </w:p>
          <w:p w14:paraId="7373D91B" w14:textId="77777777" w:rsidR="002C3778" w:rsidRDefault="002C3778" w:rsidP="002C3778">
            <w:pPr>
              <w:spacing w:after="0" w:line="240" w:lineRule="auto"/>
            </w:pPr>
            <w:r>
              <w:t>Date:</w:t>
            </w:r>
          </w:p>
          <w:p w14:paraId="3E5CD672" w14:textId="77777777" w:rsidR="002C3778" w:rsidRDefault="002C3778" w:rsidP="002C3778">
            <w:pPr>
              <w:spacing w:after="0" w:line="240" w:lineRule="auto"/>
            </w:pPr>
          </w:p>
        </w:tc>
        <w:tc>
          <w:tcPr>
            <w:tcW w:w="5667" w:type="dxa"/>
          </w:tcPr>
          <w:p w14:paraId="0A9BB426" w14:textId="77777777" w:rsidR="002C3778" w:rsidRDefault="002C3778" w:rsidP="002C3778">
            <w:pPr>
              <w:spacing w:after="0" w:line="240" w:lineRule="auto"/>
            </w:pPr>
            <w:r>
              <w:t>Cooperating Teacher:</w:t>
            </w:r>
          </w:p>
          <w:p w14:paraId="125ADC64" w14:textId="77777777" w:rsidR="002C3778" w:rsidRDefault="002C3778" w:rsidP="002C3778">
            <w:pPr>
              <w:spacing w:after="0" w:line="240" w:lineRule="auto"/>
            </w:pPr>
            <w:r>
              <w:t>School Site:</w:t>
            </w:r>
          </w:p>
          <w:p w14:paraId="42C59FDA" w14:textId="77777777" w:rsidR="002C3778" w:rsidRDefault="002C3778" w:rsidP="002C3778">
            <w:pPr>
              <w:spacing w:after="0" w:line="240" w:lineRule="auto"/>
            </w:pPr>
            <w:r>
              <w:t>Grade Level:</w:t>
            </w:r>
          </w:p>
          <w:p w14:paraId="32923886" w14:textId="77777777" w:rsidR="002C3778" w:rsidRDefault="002C3778" w:rsidP="002C3778">
            <w:pPr>
              <w:spacing w:after="0" w:line="240" w:lineRule="auto"/>
            </w:pPr>
          </w:p>
          <w:p w14:paraId="2E8F4DB7" w14:textId="77777777" w:rsidR="002C3778" w:rsidRDefault="002C3778" w:rsidP="002C3778">
            <w:pPr>
              <w:spacing w:after="0" w:line="240" w:lineRule="auto"/>
            </w:pPr>
          </w:p>
        </w:tc>
      </w:tr>
      <w:tr w:rsidR="002C3778" w14:paraId="464E97AA" w14:textId="77777777" w:rsidTr="002C3778">
        <w:trPr>
          <w:trHeight w:val="344"/>
        </w:trPr>
        <w:tc>
          <w:tcPr>
            <w:tcW w:w="10729" w:type="dxa"/>
            <w:gridSpan w:val="2"/>
          </w:tcPr>
          <w:p w14:paraId="3C05D1CE" w14:textId="77777777" w:rsidR="002C3778" w:rsidRPr="00675D78" w:rsidRDefault="000C1AB0" w:rsidP="002C3778">
            <w:pPr>
              <w:spacing w:after="0" w:line="240" w:lineRule="auto"/>
            </w:pPr>
            <w:r>
              <w:t>Danielson Framework Component: 4a</w:t>
            </w:r>
            <w:r w:rsidR="002C3778">
              <w:t xml:space="preserve"> Reflecting on Teaching   </w:t>
            </w:r>
          </w:p>
        </w:tc>
      </w:tr>
      <w:tr w:rsidR="002C3778" w14:paraId="09890128" w14:textId="77777777" w:rsidTr="002C3778">
        <w:trPr>
          <w:trHeight w:val="344"/>
        </w:trPr>
        <w:tc>
          <w:tcPr>
            <w:tcW w:w="10729" w:type="dxa"/>
            <w:gridSpan w:val="2"/>
          </w:tcPr>
          <w:p w14:paraId="501D27B4" w14:textId="77777777" w:rsidR="002C3778" w:rsidRDefault="000C1AB0" w:rsidP="002C3778">
            <w:pPr>
              <w:spacing w:after="0" w:line="240" w:lineRule="auto"/>
            </w:pPr>
            <w:r>
              <w:t>Danielson Framework Component: 4e</w:t>
            </w:r>
            <w:r w:rsidR="002C3778">
              <w:t xml:space="preserve"> Growing and Developing Professionally</w:t>
            </w:r>
          </w:p>
        </w:tc>
      </w:tr>
      <w:tr w:rsidR="0094584C" w14:paraId="4ED1F0F4" w14:textId="77777777" w:rsidTr="002C3778">
        <w:trPr>
          <w:trHeight w:val="344"/>
        </w:trPr>
        <w:tc>
          <w:tcPr>
            <w:tcW w:w="10729" w:type="dxa"/>
            <w:gridSpan w:val="2"/>
          </w:tcPr>
          <w:p w14:paraId="192580FC" w14:textId="67159D53" w:rsidR="0094584C" w:rsidRDefault="0094584C" w:rsidP="002C3778">
            <w:pPr>
              <w:spacing w:after="0" w:line="240" w:lineRule="auto"/>
            </w:pPr>
            <w:r w:rsidRPr="001412D9">
              <w:t>Disposition:  Commitment to collaboration, community and reflective practice</w:t>
            </w:r>
          </w:p>
        </w:tc>
      </w:tr>
    </w:tbl>
    <w:p w14:paraId="72062D0E" w14:textId="77777777" w:rsidR="0094584C" w:rsidRDefault="0094584C" w:rsidP="0094584C">
      <w:pPr>
        <w:rPr>
          <w:i/>
        </w:rPr>
      </w:pPr>
      <w:r w:rsidRPr="00AD7B88">
        <w:rPr>
          <w:u w:val="single"/>
        </w:rPr>
        <w:t>Introduction to Journal Topic</w:t>
      </w:r>
      <w:r>
        <w:t xml:space="preserve">: In the Danielson Framework, professional growth is demonstrated through an attitude of reflection and life-long learning.  For this journal you are to take a deeper look at what it takes to be a professional educator.  The truly professional teacher looks back at his/her instruction through self-reflection.  </w:t>
      </w:r>
      <w:r w:rsidRPr="0028199A">
        <w:rPr>
          <w:i/>
        </w:rPr>
        <w:t xml:space="preserve">What was good/bad about that lesson, day, month, unit instruction, semester, and/or year?  </w:t>
      </w:r>
    </w:p>
    <w:p w14:paraId="71FB6612" w14:textId="77777777" w:rsidR="0094584C" w:rsidRDefault="0094584C" w:rsidP="0094584C">
      <w:r w:rsidRPr="0028199A">
        <w:t xml:space="preserve"> Not only do good teachers look back, they also look forward through goal setting.</w:t>
      </w:r>
      <w:r w:rsidRPr="0028199A">
        <w:rPr>
          <w:i/>
        </w:rPr>
        <w:t xml:space="preserve">  What type of goals do I want to set for myself, my practice, and/or classroom? Why am I setting these goals?  How am I going to know if I reach my goals</w:t>
      </w:r>
      <w:r>
        <w:rPr>
          <w:b/>
          <w:i/>
        </w:rPr>
        <w:t>?</w:t>
      </w:r>
    </w:p>
    <w:p w14:paraId="5487C7A2" w14:textId="77777777" w:rsidR="0094584C" w:rsidRDefault="0094584C" w:rsidP="0094584C">
      <w:r>
        <w:rPr>
          <w:u w:val="single"/>
        </w:rPr>
        <w:t>Required Elements</w:t>
      </w:r>
      <w:r>
        <w:t>: Respond to these prompts:</w:t>
      </w:r>
    </w:p>
    <w:p w14:paraId="78027EDE" w14:textId="77777777" w:rsidR="0094584C" w:rsidRDefault="0094584C" w:rsidP="0094584C">
      <w:r>
        <w:t>1. Why is self-reflection an important element of good teaching?</w:t>
      </w:r>
    </w:p>
    <w:p w14:paraId="12CA15DE" w14:textId="77777777" w:rsidR="0094584C" w:rsidRPr="008D4A02" w:rsidRDefault="0094584C" w:rsidP="0094584C">
      <w:pPr>
        <w:rPr>
          <w:b/>
          <w:i/>
        </w:rPr>
      </w:pPr>
      <w:r>
        <w:t>2. Provide an example of a time when you used thoughtful and accurate self-reflection to improve your practice.</w:t>
      </w:r>
    </w:p>
    <w:p w14:paraId="6DB5AC01" w14:textId="77777777" w:rsidR="0094584C" w:rsidRDefault="0094584C" w:rsidP="0094584C">
      <w:r>
        <w:t>3. List three goals you will set for yourself based on your self-reflection.</w:t>
      </w:r>
    </w:p>
    <w:p w14:paraId="6D9491B4" w14:textId="77777777" w:rsidR="0094584C" w:rsidRDefault="0094584C" w:rsidP="0094584C">
      <w:r>
        <w:t>4.Describe how you will be accountable for each goal. (Examples: Professional Development, Professional Conversations, Journal Writing)</w:t>
      </w:r>
    </w:p>
    <w:p w14:paraId="77A6A398" w14:textId="77777777" w:rsidR="0094584C" w:rsidRDefault="0094584C" w:rsidP="0094584C">
      <w:r>
        <w:t xml:space="preserve">5. After talking with your Cooperating Teacher about their reflective practices, explain how you will utilize the SLO goal setting/reflection process to grow and develop as an educator. </w:t>
      </w:r>
    </w:p>
    <w:p w14:paraId="4DC83A08" w14:textId="77777777" w:rsidR="0094584C" w:rsidRDefault="0094584C" w:rsidP="0094584C">
      <w:pPr>
        <w:rPr>
          <w:u w:val="single"/>
        </w:rPr>
      </w:pPr>
    </w:p>
    <w:p w14:paraId="31D6A2C1" w14:textId="77777777" w:rsidR="0094584C" w:rsidRDefault="0094584C" w:rsidP="0094584C">
      <w:pPr>
        <w:rPr>
          <w:u w:val="single"/>
        </w:rPr>
      </w:pPr>
    </w:p>
    <w:p w14:paraId="22703D2B" w14:textId="0B192215" w:rsidR="0094584C" w:rsidRDefault="0094584C" w:rsidP="0094584C">
      <w:pPr>
        <w:rPr>
          <w:u w:val="single"/>
        </w:rPr>
      </w:pPr>
      <w:r>
        <w:rPr>
          <w:u w:val="single"/>
        </w:rPr>
        <w:t>Continued on next page</w:t>
      </w:r>
    </w:p>
    <w:p w14:paraId="33F0B824" w14:textId="77777777" w:rsidR="0094584C" w:rsidRDefault="0094584C" w:rsidP="0094584C">
      <w:pPr>
        <w:rPr>
          <w:u w:val="single"/>
        </w:rPr>
      </w:pPr>
    </w:p>
    <w:p w14:paraId="6CFFB100" w14:textId="77777777" w:rsidR="0094584C" w:rsidRDefault="0094584C" w:rsidP="0094584C">
      <w:pPr>
        <w:rPr>
          <w:u w:val="single"/>
        </w:rPr>
      </w:pPr>
    </w:p>
    <w:p w14:paraId="41FB2694" w14:textId="77777777" w:rsidR="0094584C" w:rsidRDefault="0094584C" w:rsidP="0094584C">
      <w:pPr>
        <w:rPr>
          <w:u w:val="single"/>
        </w:rPr>
      </w:pPr>
    </w:p>
    <w:p w14:paraId="0DDC82A5" w14:textId="77777777" w:rsidR="0094584C" w:rsidRDefault="0094584C" w:rsidP="0094584C">
      <w:pPr>
        <w:rPr>
          <w:i/>
        </w:rPr>
      </w:pPr>
      <w:r w:rsidRPr="00AD7B88">
        <w:rPr>
          <w:u w:val="single"/>
        </w:rPr>
        <w:lastRenderedPageBreak/>
        <w:t>Evaluation</w:t>
      </w:r>
      <w: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2235"/>
        <w:gridCol w:w="2137"/>
        <w:gridCol w:w="2151"/>
      </w:tblGrid>
      <w:tr w:rsidR="0094584C" w:rsidRPr="001412D9" w14:paraId="4E01B48E" w14:textId="77777777" w:rsidTr="00F64E60">
        <w:tc>
          <w:tcPr>
            <w:tcW w:w="3053" w:type="dxa"/>
            <w:shd w:val="clear" w:color="auto" w:fill="auto"/>
          </w:tcPr>
          <w:p w14:paraId="5F8CA445" w14:textId="77777777" w:rsidR="0094584C" w:rsidRPr="001412D9" w:rsidRDefault="0094584C" w:rsidP="00F64E60">
            <w:pPr>
              <w:spacing w:after="0" w:line="240" w:lineRule="auto"/>
              <w:rPr>
                <w:b/>
              </w:rPr>
            </w:pPr>
            <w:r w:rsidRPr="001412D9">
              <w:rPr>
                <w:b/>
              </w:rPr>
              <w:t>CATEGORY</w:t>
            </w:r>
          </w:p>
        </w:tc>
        <w:tc>
          <w:tcPr>
            <w:tcW w:w="2235" w:type="dxa"/>
            <w:shd w:val="clear" w:color="auto" w:fill="auto"/>
          </w:tcPr>
          <w:p w14:paraId="3186CAFA" w14:textId="77777777" w:rsidR="0094584C" w:rsidRPr="001412D9" w:rsidRDefault="0094584C" w:rsidP="00F64E60">
            <w:pPr>
              <w:spacing w:after="0" w:line="240" w:lineRule="auto"/>
              <w:jc w:val="center"/>
              <w:rPr>
                <w:b/>
              </w:rPr>
            </w:pPr>
            <w:r w:rsidRPr="001412D9">
              <w:rPr>
                <w:b/>
              </w:rPr>
              <w:t>2 POINTS</w:t>
            </w:r>
          </w:p>
        </w:tc>
        <w:tc>
          <w:tcPr>
            <w:tcW w:w="2137" w:type="dxa"/>
            <w:shd w:val="clear" w:color="auto" w:fill="auto"/>
          </w:tcPr>
          <w:p w14:paraId="1B259F7B" w14:textId="77777777" w:rsidR="0094584C" w:rsidRPr="001412D9" w:rsidRDefault="0094584C" w:rsidP="00F64E60">
            <w:pPr>
              <w:spacing w:after="0" w:line="240" w:lineRule="auto"/>
              <w:jc w:val="center"/>
              <w:rPr>
                <w:b/>
              </w:rPr>
            </w:pPr>
            <w:r w:rsidRPr="001412D9">
              <w:rPr>
                <w:b/>
              </w:rPr>
              <w:t>1 POINT</w:t>
            </w:r>
          </w:p>
        </w:tc>
        <w:tc>
          <w:tcPr>
            <w:tcW w:w="2151" w:type="dxa"/>
            <w:shd w:val="clear" w:color="auto" w:fill="auto"/>
          </w:tcPr>
          <w:p w14:paraId="0D63F02D" w14:textId="77777777" w:rsidR="0094584C" w:rsidRPr="001412D9" w:rsidRDefault="0094584C" w:rsidP="00F64E60">
            <w:pPr>
              <w:spacing w:after="0" w:line="240" w:lineRule="auto"/>
              <w:jc w:val="center"/>
              <w:rPr>
                <w:b/>
              </w:rPr>
            </w:pPr>
            <w:r w:rsidRPr="001412D9">
              <w:rPr>
                <w:b/>
              </w:rPr>
              <w:t>0 POINTS</w:t>
            </w:r>
          </w:p>
        </w:tc>
      </w:tr>
      <w:tr w:rsidR="0094584C" w:rsidRPr="001412D9" w14:paraId="77AEFB94" w14:textId="77777777" w:rsidTr="00F64E60">
        <w:tc>
          <w:tcPr>
            <w:tcW w:w="3053" w:type="dxa"/>
            <w:shd w:val="clear" w:color="auto" w:fill="auto"/>
          </w:tcPr>
          <w:p w14:paraId="32788CFE" w14:textId="77777777" w:rsidR="0094584C" w:rsidRPr="001412D9" w:rsidRDefault="0094584C" w:rsidP="00F64E60">
            <w:pPr>
              <w:spacing w:after="0" w:line="240" w:lineRule="auto"/>
            </w:pPr>
            <w:r w:rsidRPr="001412D9">
              <w:t>Required Elements</w:t>
            </w:r>
          </w:p>
          <w:p w14:paraId="55C5CB35" w14:textId="77777777" w:rsidR="0094584C" w:rsidRPr="001412D9" w:rsidRDefault="0094584C" w:rsidP="00F64E60">
            <w:pPr>
              <w:spacing w:after="0" w:line="240" w:lineRule="auto"/>
            </w:pPr>
          </w:p>
          <w:p w14:paraId="20118F6A" w14:textId="77777777" w:rsidR="0094584C" w:rsidRPr="001412D9" w:rsidRDefault="0094584C" w:rsidP="00F64E60">
            <w:pPr>
              <w:spacing w:after="0" w:line="240" w:lineRule="auto"/>
            </w:pPr>
          </w:p>
          <w:p w14:paraId="5CB7A335" w14:textId="77777777" w:rsidR="0094584C" w:rsidRPr="001412D9" w:rsidRDefault="0094584C" w:rsidP="00F64E60">
            <w:pPr>
              <w:spacing w:after="0" w:line="240" w:lineRule="auto"/>
            </w:pPr>
          </w:p>
        </w:tc>
        <w:tc>
          <w:tcPr>
            <w:tcW w:w="2235" w:type="dxa"/>
            <w:shd w:val="clear" w:color="auto" w:fill="auto"/>
          </w:tcPr>
          <w:p w14:paraId="0BFD0FF5" w14:textId="77777777" w:rsidR="0094584C" w:rsidRPr="001412D9" w:rsidRDefault="0094584C" w:rsidP="00F64E60">
            <w:pPr>
              <w:spacing w:after="0" w:line="240" w:lineRule="auto"/>
            </w:pPr>
            <w:r w:rsidRPr="001412D9">
              <w:t xml:space="preserve">The student </w:t>
            </w:r>
            <w:proofErr w:type="gramStart"/>
            <w:r w:rsidRPr="001412D9">
              <w:t>addresses  3</w:t>
            </w:r>
            <w:proofErr w:type="gramEnd"/>
            <w:r w:rsidRPr="001412D9">
              <w:t xml:space="preserve"> or more of the </w:t>
            </w:r>
            <w:r>
              <w:t xml:space="preserve">prompts </w:t>
            </w:r>
            <w:r w:rsidRPr="001412D9">
              <w:t>in his/her journal.</w:t>
            </w:r>
          </w:p>
        </w:tc>
        <w:tc>
          <w:tcPr>
            <w:tcW w:w="2137" w:type="dxa"/>
            <w:shd w:val="clear" w:color="auto" w:fill="auto"/>
          </w:tcPr>
          <w:p w14:paraId="0659EC78" w14:textId="77777777" w:rsidR="0094584C" w:rsidRPr="001412D9" w:rsidRDefault="0094584C" w:rsidP="00F64E60">
            <w:pPr>
              <w:spacing w:after="0" w:line="240" w:lineRule="auto"/>
            </w:pPr>
            <w:r w:rsidRPr="001412D9">
              <w:t>The student addresses only 2 of the guiding question in his/her journal.</w:t>
            </w:r>
          </w:p>
        </w:tc>
        <w:tc>
          <w:tcPr>
            <w:tcW w:w="2151" w:type="dxa"/>
            <w:shd w:val="clear" w:color="auto" w:fill="auto"/>
          </w:tcPr>
          <w:p w14:paraId="42D16F7E" w14:textId="77777777" w:rsidR="0094584C" w:rsidRPr="001412D9" w:rsidRDefault="0094584C" w:rsidP="00F64E60">
            <w:pPr>
              <w:spacing w:after="0" w:line="240" w:lineRule="auto"/>
            </w:pPr>
            <w:r w:rsidRPr="001412D9">
              <w:t>The student addresses only 1 of the guiding questions in his/her journal.</w:t>
            </w:r>
          </w:p>
        </w:tc>
      </w:tr>
      <w:tr w:rsidR="0094584C" w:rsidRPr="001412D9" w14:paraId="52E06C83" w14:textId="77777777" w:rsidTr="00F64E60">
        <w:tc>
          <w:tcPr>
            <w:tcW w:w="3053" w:type="dxa"/>
            <w:shd w:val="clear" w:color="auto" w:fill="auto"/>
          </w:tcPr>
          <w:p w14:paraId="0EF64F8F" w14:textId="77777777" w:rsidR="0094584C" w:rsidRPr="001412D9" w:rsidRDefault="0094584C" w:rsidP="00F64E60">
            <w:pPr>
              <w:spacing w:after="0" w:line="240" w:lineRule="auto"/>
            </w:pPr>
            <w:r w:rsidRPr="001412D9">
              <w:t>Evidence (Support) from Field Placement Experiences or classwork.</w:t>
            </w:r>
          </w:p>
          <w:p w14:paraId="1A56DEEB" w14:textId="77777777" w:rsidR="0094584C" w:rsidRPr="001412D9" w:rsidRDefault="0094584C" w:rsidP="00F64E60">
            <w:pPr>
              <w:spacing w:after="0" w:line="240" w:lineRule="auto"/>
            </w:pPr>
          </w:p>
          <w:p w14:paraId="11B2992B" w14:textId="77777777" w:rsidR="0094584C" w:rsidRPr="001412D9" w:rsidRDefault="0094584C" w:rsidP="00F64E60">
            <w:pPr>
              <w:spacing w:after="0" w:line="240" w:lineRule="auto"/>
            </w:pPr>
          </w:p>
        </w:tc>
        <w:tc>
          <w:tcPr>
            <w:tcW w:w="2235" w:type="dxa"/>
            <w:shd w:val="clear" w:color="auto" w:fill="auto"/>
          </w:tcPr>
          <w:p w14:paraId="0BAAB827" w14:textId="77777777" w:rsidR="0094584C" w:rsidRPr="001412D9" w:rsidRDefault="0094584C" w:rsidP="00F64E60">
            <w:pPr>
              <w:spacing w:after="0" w:line="240" w:lineRule="auto"/>
            </w:pPr>
            <w:r w:rsidRPr="001412D9">
              <w:t xml:space="preserve">The student provides detailed specific evidence </w:t>
            </w:r>
            <w:r>
              <w:t>from field placement classroom.</w:t>
            </w:r>
          </w:p>
        </w:tc>
        <w:tc>
          <w:tcPr>
            <w:tcW w:w="2137" w:type="dxa"/>
            <w:shd w:val="clear" w:color="auto" w:fill="auto"/>
          </w:tcPr>
          <w:p w14:paraId="2F67661E" w14:textId="77777777" w:rsidR="0094584C" w:rsidRPr="001412D9" w:rsidRDefault="0094584C" w:rsidP="00F64E60">
            <w:pPr>
              <w:spacing w:after="0" w:line="240" w:lineRule="auto"/>
            </w:pPr>
            <w:r w:rsidRPr="001412D9">
              <w:t>The student makes minimal or incomplete references to field placement classroom.</w:t>
            </w:r>
          </w:p>
          <w:p w14:paraId="2CC55E59" w14:textId="77777777" w:rsidR="0094584C" w:rsidRPr="001412D9" w:rsidRDefault="0094584C" w:rsidP="00F64E60">
            <w:pPr>
              <w:spacing w:after="0" w:line="240" w:lineRule="auto"/>
            </w:pPr>
          </w:p>
        </w:tc>
        <w:tc>
          <w:tcPr>
            <w:tcW w:w="2151" w:type="dxa"/>
            <w:shd w:val="clear" w:color="auto" w:fill="auto"/>
          </w:tcPr>
          <w:p w14:paraId="2AC140D1" w14:textId="77777777" w:rsidR="0094584C" w:rsidRPr="001412D9" w:rsidRDefault="0094584C" w:rsidP="00F64E60">
            <w:pPr>
              <w:spacing w:after="0" w:line="240" w:lineRule="auto"/>
            </w:pPr>
            <w:r w:rsidRPr="001412D9">
              <w:t>The student makes no reference to field placement classroom.</w:t>
            </w:r>
          </w:p>
        </w:tc>
      </w:tr>
      <w:tr w:rsidR="0094584C" w:rsidRPr="001412D9" w14:paraId="0A7DAB9C" w14:textId="77777777" w:rsidTr="00F64E60">
        <w:tc>
          <w:tcPr>
            <w:tcW w:w="3053" w:type="dxa"/>
            <w:shd w:val="clear" w:color="auto" w:fill="auto"/>
          </w:tcPr>
          <w:p w14:paraId="06AFCE96" w14:textId="77777777" w:rsidR="0094584C" w:rsidRPr="001412D9" w:rsidRDefault="0094584C" w:rsidP="00F64E60">
            <w:pPr>
              <w:spacing w:after="0" w:line="240" w:lineRule="auto"/>
            </w:pPr>
          </w:p>
          <w:p w14:paraId="219500AC" w14:textId="77777777" w:rsidR="0094584C" w:rsidRPr="001412D9" w:rsidRDefault="0094584C" w:rsidP="00F64E60">
            <w:pPr>
              <w:spacing w:after="0" w:line="240" w:lineRule="auto"/>
            </w:pPr>
            <w:r w:rsidRPr="001412D9">
              <w:t>Grammar/Conventions/Spelling</w:t>
            </w:r>
          </w:p>
          <w:p w14:paraId="6C479874" w14:textId="77777777" w:rsidR="0094584C" w:rsidRPr="001412D9" w:rsidRDefault="0094584C" w:rsidP="00F64E60">
            <w:pPr>
              <w:spacing w:after="0" w:line="240" w:lineRule="auto"/>
            </w:pPr>
          </w:p>
        </w:tc>
        <w:tc>
          <w:tcPr>
            <w:tcW w:w="2235" w:type="dxa"/>
            <w:shd w:val="clear" w:color="auto" w:fill="auto"/>
          </w:tcPr>
          <w:p w14:paraId="11B08F68" w14:textId="77777777" w:rsidR="0094584C" w:rsidRPr="001412D9" w:rsidRDefault="0094584C" w:rsidP="00F64E60">
            <w:pPr>
              <w:spacing w:after="0" w:line="240" w:lineRule="auto"/>
            </w:pPr>
          </w:p>
        </w:tc>
        <w:tc>
          <w:tcPr>
            <w:tcW w:w="2137" w:type="dxa"/>
            <w:shd w:val="clear" w:color="auto" w:fill="auto"/>
          </w:tcPr>
          <w:p w14:paraId="3D7A4699" w14:textId="77777777" w:rsidR="0094584C" w:rsidRPr="001412D9" w:rsidRDefault="0094584C" w:rsidP="00F64E60">
            <w:pPr>
              <w:spacing w:after="0" w:line="240" w:lineRule="auto"/>
            </w:pPr>
            <w:r w:rsidRPr="001412D9">
              <w:t>The journal is written free of grammatical and spelling errors.</w:t>
            </w:r>
          </w:p>
        </w:tc>
        <w:tc>
          <w:tcPr>
            <w:tcW w:w="2151" w:type="dxa"/>
            <w:shd w:val="clear" w:color="auto" w:fill="auto"/>
          </w:tcPr>
          <w:p w14:paraId="16F32FCE" w14:textId="77777777" w:rsidR="0094584C" w:rsidRPr="001412D9" w:rsidRDefault="0094584C" w:rsidP="00F64E60">
            <w:pPr>
              <w:spacing w:after="0" w:line="240" w:lineRule="auto"/>
            </w:pPr>
            <w:r w:rsidRPr="001412D9">
              <w:t>The journal is written with grammatical and/or spelling errors.</w:t>
            </w:r>
          </w:p>
        </w:tc>
      </w:tr>
    </w:tbl>
    <w:p w14:paraId="122D34E0" w14:textId="77777777" w:rsidR="0094584C" w:rsidRDefault="0094584C" w:rsidP="00945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522780" w14:textId="77777777" w:rsidR="0094584C" w:rsidRDefault="0094584C" w:rsidP="0094584C">
      <w:pPr>
        <w:ind w:left="7200"/>
        <w:rPr>
          <w:b/>
        </w:rPr>
      </w:pPr>
      <w:r>
        <w:rPr>
          <w:b/>
        </w:rPr>
        <w:t>TOTAL= _____/5</w:t>
      </w:r>
    </w:p>
    <w:p w14:paraId="3E92C9C6" w14:textId="77777777" w:rsidR="000C1AB0" w:rsidRPr="000C1AB0" w:rsidRDefault="000C1AB0" w:rsidP="0094584C">
      <w:pPr>
        <w:pStyle w:val="ListParagraph"/>
        <w:spacing w:after="0" w:line="240" w:lineRule="auto"/>
        <w:ind w:left="1080"/>
      </w:pPr>
      <w:bookmarkStart w:id="0" w:name="_GoBack"/>
      <w:bookmarkEnd w:id="0"/>
    </w:p>
    <w:sectPr w:rsidR="000C1AB0" w:rsidRPr="000C1AB0" w:rsidSect="00A67D6D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3C61E" w14:textId="77777777" w:rsidR="004B6CC5" w:rsidRDefault="004B6CC5">
      <w:r>
        <w:separator/>
      </w:r>
    </w:p>
  </w:endnote>
  <w:endnote w:type="continuationSeparator" w:id="0">
    <w:p w14:paraId="2A071B21" w14:textId="77777777" w:rsidR="004B6CC5" w:rsidRDefault="004B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licious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liciou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0D2D8" w14:textId="77777777" w:rsidR="00481CDB" w:rsidRPr="00E20A9D" w:rsidRDefault="00481CDB" w:rsidP="00481CDB">
    <w:pPr>
      <w:pStyle w:val="Footer"/>
      <w:rPr>
        <w:sz w:val="16"/>
        <w:szCs w:val="16"/>
      </w:rPr>
    </w:pPr>
    <w:r w:rsidRPr="00064A02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591E18" wp14:editId="4AE467C5">
              <wp:simplePos x="0" y="0"/>
              <wp:positionH relativeFrom="margin">
                <wp:posOffset>6530196</wp:posOffset>
              </wp:positionH>
              <wp:positionV relativeFrom="paragraph">
                <wp:posOffset>-49710</wp:posOffset>
              </wp:positionV>
              <wp:extent cx="593766" cy="189781"/>
              <wp:effectExtent l="0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66" cy="1897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18130" w14:textId="31214640" w:rsidR="00481CDB" w:rsidRPr="00064A02" w:rsidRDefault="0094584C" w:rsidP="00481CDB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101519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91E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2pt;margin-top:-3.9pt;width:46.75pt;height:1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" stroked="f">
              <v:textbox>
                <w:txbxContent>
                  <w:p w14:paraId="57018130" w14:textId="31214640" w:rsidR="00481CDB" w:rsidRPr="00064A02" w:rsidRDefault="0094584C" w:rsidP="00481CDB">
                    <w:pPr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101519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94796">
      <w:rPr>
        <w:noProof/>
        <w:sz w:val="18"/>
      </w:rPr>
      <w:drawing>
        <wp:inline distT="0" distB="0" distL="0" distR="0" wp14:anchorId="376DBD5E" wp14:editId="08069FF6">
          <wp:extent cx="1532255" cy="247015"/>
          <wp:effectExtent l="0" t="0" r="0" b="635"/>
          <wp:docPr id="8" name="Picture 8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796">
      <w:rPr>
        <w:sz w:val="18"/>
      </w:rPr>
      <w:t xml:space="preserve">  </w:t>
    </w:r>
    <w:r w:rsidRPr="00E94796">
      <w:rPr>
        <w:sz w:val="16"/>
        <w:szCs w:val="16"/>
      </w:rPr>
      <w:tab/>
    </w:r>
    <w:r w:rsidRPr="00E94796">
      <w:rPr>
        <w:rFonts w:ascii="Garamond" w:hAnsi="Garamond"/>
        <w:b/>
        <w:sz w:val="16"/>
        <w:szCs w:val="16"/>
      </w:rPr>
      <w:t>schoolcommunityexp@education.illinois.edu | 217.333.2561 | 1310 South Sixth Street, Room 120 | Champaign, IL 61820</w:t>
    </w:r>
  </w:p>
  <w:p w14:paraId="5A755CC4" w14:textId="77777777" w:rsidR="00A67D6D" w:rsidRPr="008A1872" w:rsidRDefault="00A67D6D" w:rsidP="007C4E53">
    <w:pPr>
      <w:pStyle w:val="Footer"/>
      <w:rPr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2ADC" w14:textId="77777777" w:rsidR="00833C2E" w:rsidRPr="00E20A9D" w:rsidRDefault="00064A02" w:rsidP="00833C2E">
    <w:pPr>
      <w:pStyle w:val="Footer"/>
      <w:rPr>
        <w:sz w:val="16"/>
        <w:szCs w:val="16"/>
      </w:rPr>
    </w:pPr>
    <w:r w:rsidRPr="00064A02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140366" wp14:editId="13D34912">
              <wp:simplePos x="0" y="0"/>
              <wp:positionH relativeFrom="column">
                <wp:posOffset>6534150</wp:posOffset>
              </wp:positionH>
              <wp:positionV relativeFrom="paragraph">
                <wp:posOffset>-69215</wp:posOffset>
              </wp:positionV>
              <wp:extent cx="581025" cy="2286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A63AE2" w14:textId="73587800" w:rsidR="00064A02" w:rsidRPr="00064A02" w:rsidRDefault="0094584C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101519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403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4.5pt;margin-top:-5.45pt;width:45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egIQIAACM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" stroked="f">
              <v:textbox>
                <w:txbxContent>
                  <w:p w14:paraId="16A63AE2" w14:textId="73587800" w:rsidR="00064A02" w:rsidRPr="00064A02" w:rsidRDefault="0094584C">
                    <w:pPr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101519</w:t>
                    </w:r>
                  </w:p>
                </w:txbxContent>
              </v:textbox>
            </v:shape>
          </w:pict>
        </mc:Fallback>
      </mc:AlternateContent>
    </w:r>
    <w:r w:rsidR="00E20A9D" w:rsidRPr="00E94796">
      <w:rPr>
        <w:noProof/>
        <w:sz w:val="18"/>
      </w:rPr>
      <w:drawing>
        <wp:inline distT="0" distB="0" distL="0" distR="0" wp14:anchorId="2BA6EDA4" wp14:editId="3DF76599">
          <wp:extent cx="1532255" cy="247015"/>
          <wp:effectExtent l="0" t="0" r="0" b="635"/>
          <wp:docPr id="10" name="Picture 10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C2E" w:rsidRPr="00E94796">
      <w:rPr>
        <w:sz w:val="18"/>
      </w:rPr>
      <w:t xml:space="preserve">  </w:t>
    </w:r>
    <w:r w:rsidR="00833C2E" w:rsidRPr="00E94796">
      <w:rPr>
        <w:sz w:val="16"/>
        <w:szCs w:val="16"/>
      </w:rPr>
      <w:tab/>
    </w:r>
    <w:r w:rsidR="00E20A9D" w:rsidRPr="00E94796">
      <w:rPr>
        <w:rFonts w:ascii="Garamond" w:hAnsi="Garamond"/>
        <w:b/>
        <w:sz w:val="16"/>
        <w:szCs w:val="16"/>
      </w:rPr>
      <w:t>schoolcommunityexp</w:t>
    </w:r>
    <w:r w:rsidR="00833C2E" w:rsidRPr="00E94796">
      <w:rPr>
        <w:rFonts w:ascii="Garamond" w:hAnsi="Garamond"/>
        <w:b/>
        <w:sz w:val="16"/>
        <w:szCs w:val="16"/>
      </w:rPr>
      <w:t>@educa</w:t>
    </w:r>
    <w:r w:rsidR="00E20A9D" w:rsidRPr="00E94796">
      <w:rPr>
        <w:rFonts w:ascii="Garamond" w:hAnsi="Garamond"/>
        <w:b/>
        <w:sz w:val="16"/>
        <w:szCs w:val="16"/>
      </w:rPr>
      <w:t>tion.illinois.edu | 217.333.2561</w:t>
    </w:r>
    <w:r w:rsidR="00833C2E" w:rsidRPr="00E94796">
      <w:rPr>
        <w:rFonts w:ascii="Garamond" w:hAnsi="Garamond"/>
        <w:b/>
        <w:sz w:val="16"/>
        <w:szCs w:val="16"/>
      </w:rPr>
      <w:t xml:space="preserve"> | 1</w:t>
    </w:r>
    <w:r w:rsidR="00E20A9D" w:rsidRPr="00E94796">
      <w:rPr>
        <w:rFonts w:ascii="Garamond" w:hAnsi="Garamond"/>
        <w:b/>
        <w:sz w:val="16"/>
        <w:szCs w:val="16"/>
      </w:rPr>
      <w:t>310 South Sixth Street, Room 120</w:t>
    </w:r>
    <w:r w:rsidR="00833C2E" w:rsidRPr="00E94796">
      <w:rPr>
        <w:rFonts w:ascii="Garamond" w:hAnsi="Garamond"/>
        <w:b/>
        <w:sz w:val="16"/>
        <w:szCs w:val="16"/>
      </w:rPr>
      <w:t xml:space="preserve"> | Champaign, IL 61820</w:t>
    </w:r>
  </w:p>
  <w:p w14:paraId="443F10B0" w14:textId="77777777" w:rsidR="00833C2E" w:rsidRDefault="00833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AF889" w14:textId="77777777" w:rsidR="004B6CC5" w:rsidRDefault="004B6CC5">
      <w:r>
        <w:separator/>
      </w:r>
    </w:p>
  </w:footnote>
  <w:footnote w:type="continuationSeparator" w:id="0">
    <w:p w14:paraId="3C58497C" w14:textId="77777777" w:rsidR="004B6CC5" w:rsidRDefault="004B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00BAF" w14:textId="77777777" w:rsidR="000C5468" w:rsidRPr="000C5468" w:rsidRDefault="000C5468" w:rsidP="00C72EDA">
    <w:pPr>
      <w:pStyle w:val="Header"/>
      <w:rPr>
        <w:sz w:val="10"/>
      </w:rPr>
    </w:pPr>
  </w:p>
  <w:p w14:paraId="127D01DB" w14:textId="77777777" w:rsidR="00C72EDA" w:rsidRPr="00EA284B" w:rsidRDefault="00E20A9D" w:rsidP="00C72EDA">
    <w:pPr>
      <w:pStyle w:val="Header"/>
      <w:rPr>
        <w:rFonts w:ascii="Garamond" w:hAnsi="Garamond"/>
        <w:b/>
        <w:sz w:val="18"/>
      </w:rPr>
    </w:pPr>
    <w:r>
      <w:rPr>
        <w:noProof/>
      </w:rPr>
      <w:drawing>
        <wp:inline distT="0" distB="0" distL="0" distR="0" wp14:anchorId="0133478F" wp14:editId="274CEC5A">
          <wp:extent cx="2891790" cy="160655"/>
          <wp:effectExtent l="0" t="0" r="3810" b="0"/>
          <wp:docPr id="9" name="Picture 9" descr="SA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174">
      <w:t xml:space="preserve">  </w:t>
    </w:r>
    <w:r w:rsidRPr="00E94796">
      <w:rPr>
        <w:rFonts w:ascii="Garamond" w:hAnsi="Garamond"/>
        <w:b/>
        <w:sz w:val="18"/>
      </w:rPr>
      <w:t>School and Community Experiences</w:t>
    </w:r>
  </w:p>
  <w:p w14:paraId="60BCFAC2" w14:textId="77777777" w:rsidR="00833C2E" w:rsidRDefault="00833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5CB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C0B3C"/>
    <w:multiLevelType w:val="hybridMultilevel"/>
    <w:tmpl w:val="3EDA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36119"/>
    <w:multiLevelType w:val="hybridMultilevel"/>
    <w:tmpl w:val="23746DBA"/>
    <w:lvl w:ilvl="0" w:tplc="A54CF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C7473E"/>
    <w:multiLevelType w:val="hybridMultilevel"/>
    <w:tmpl w:val="D4CE6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778"/>
    <w:rsid w:val="00064A02"/>
    <w:rsid w:val="00065068"/>
    <w:rsid w:val="00076A0A"/>
    <w:rsid w:val="000C1AB0"/>
    <w:rsid w:val="000C5468"/>
    <w:rsid w:val="00170125"/>
    <w:rsid w:val="00180BEB"/>
    <w:rsid w:val="001D24C5"/>
    <w:rsid w:val="001F73D8"/>
    <w:rsid w:val="002403EB"/>
    <w:rsid w:val="002713A4"/>
    <w:rsid w:val="002C3778"/>
    <w:rsid w:val="00307BB1"/>
    <w:rsid w:val="0031019A"/>
    <w:rsid w:val="003529D2"/>
    <w:rsid w:val="003708DF"/>
    <w:rsid w:val="00385640"/>
    <w:rsid w:val="00395A6C"/>
    <w:rsid w:val="00427FC0"/>
    <w:rsid w:val="00475DED"/>
    <w:rsid w:val="00481CDB"/>
    <w:rsid w:val="00483E5A"/>
    <w:rsid w:val="004B5865"/>
    <w:rsid w:val="004B6CC5"/>
    <w:rsid w:val="004D5398"/>
    <w:rsid w:val="004E1BAA"/>
    <w:rsid w:val="00604F12"/>
    <w:rsid w:val="006644C7"/>
    <w:rsid w:val="0066558E"/>
    <w:rsid w:val="006724E4"/>
    <w:rsid w:val="006764AE"/>
    <w:rsid w:val="006B5B63"/>
    <w:rsid w:val="006C49F1"/>
    <w:rsid w:val="006D75A2"/>
    <w:rsid w:val="00743A4C"/>
    <w:rsid w:val="007C4E53"/>
    <w:rsid w:val="008070B2"/>
    <w:rsid w:val="00833C2E"/>
    <w:rsid w:val="00841F0A"/>
    <w:rsid w:val="008A1872"/>
    <w:rsid w:val="008E3E37"/>
    <w:rsid w:val="008F324C"/>
    <w:rsid w:val="009062AB"/>
    <w:rsid w:val="00913A57"/>
    <w:rsid w:val="0094584C"/>
    <w:rsid w:val="00974D20"/>
    <w:rsid w:val="0098455C"/>
    <w:rsid w:val="00997310"/>
    <w:rsid w:val="009E72E8"/>
    <w:rsid w:val="00A67D6D"/>
    <w:rsid w:val="00A75FDA"/>
    <w:rsid w:val="00AC038A"/>
    <w:rsid w:val="00AC2FA7"/>
    <w:rsid w:val="00AC63CE"/>
    <w:rsid w:val="00AE421E"/>
    <w:rsid w:val="00BB3ACA"/>
    <w:rsid w:val="00BD4331"/>
    <w:rsid w:val="00C3144A"/>
    <w:rsid w:val="00C54766"/>
    <w:rsid w:val="00C63462"/>
    <w:rsid w:val="00C72EDA"/>
    <w:rsid w:val="00CC0FC3"/>
    <w:rsid w:val="00CC3D66"/>
    <w:rsid w:val="00D31575"/>
    <w:rsid w:val="00D36174"/>
    <w:rsid w:val="00D51FA8"/>
    <w:rsid w:val="00D94B2E"/>
    <w:rsid w:val="00DA664D"/>
    <w:rsid w:val="00DF2BB5"/>
    <w:rsid w:val="00E1746A"/>
    <w:rsid w:val="00E20A9D"/>
    <w:rsid w:val="00E54A71"/>
    <w:rsid w:val="00E56DD1"/>
    <w:rsid w:val="00E94796"/>
    <w:rsid w:val="00EA284B"/>
    <w:rsid w:val="00EC4DCB"/>
    <w:rsid w:val="00F1657B"/>
    <w:rsid w:val="00F21BC5"/>
    <w:rsid w:val="00F316FB"/>
    <w:rsid w:val="00F87333"/>
    <w:rsid w:val="00F963E8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001446"/>
  <w15:docId w15:val="{E27296EE-807B-4FAB-9CED-B02C0C3A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C37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E1746A"/>
    <w:pPr>
      <w:keepNext/>
      <w:spacing w:before="360" w:after="480"/>
      <w:jc w:val="center"/>
      <w:outlineLvl w:val="0"/>
    </w:pPr>
    <w:rPr>
      <w:rFonts w:ascii="Delicious Heavy" w:hAnsi="Delicious Heavy" w:cs="Arial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4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46A"/>
    <w:pPr>
      <w:tabs>
        <w:tab w:val="right" w:pos="10800"/>
      </w:tabs>
    </w:pPr>
    <w:rPr>
      <w:rFonts w:ascii="Delicious" w:hAnsi="Delicious"/>
      <w:sz w:val="20"/>
    </w:rPr>
  </w:style>
  <w:style w:type="table" w:styleId="TableGrid">
    <w:name w:val="Table Grid"/>
    <w:basedOn w:val="TableNormal"/>
    <w:uiPriority w:val="59"/>
    <w:rsid w:val="007C4E53"/>
    <w:pPr>
      <w:tabs>
        <w:tab w:val="right" w:leader="underscore" w:pos="7200"/>
        <w:tab w:val="left" w:pos="7920"/>
        <w:tab w:val="right" w:leader="underscore" w:pos="108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lines">
    <w:name w:val="Address lines"/>
    <w:basedOn w:val="Normal"/>
    <w:rsid w:val="00C54766"/>
    <w:pPr>
      <w:ind w:left="900" w:hanging="900"/>
    </w:pPr>
    <w:rPr>
      <w:szCs w:val="20"/>
    </w:rPr>
  </w:style>
  <w:style w:type="paragraph" w:customStyle="1" w:styleId="Blankdescriptions">
    <w:name w:val="Blank descriptions"/>
    <w:basedOn w:val="Normal"/>
    <w:rsid w:val="00C54766"/>
    <w:pPr>
      <w:spacing w:after="240"/>
    </w:pPr>
    <w:rPr>
      <w:szCs w:val="20"/>
    </w:rPr>
  </w:style>
  <w:style w:type="paragraph" w:customStyle="1" w:styleId="BlankDescriptions0">
    <w:name w:val="Blank Descriptions"/>
    <w:basedOn w:val="Normal"/>
    <w:rsid w:val="00E1746A"/>
    <w:pPr>
      <w:spacing w:after="240"/>
    </w:pPr>
    <w:rPr>
      <w:i/>
      <w:sz w:val="18"/>
      <w:szCs w:val="18"/>
    </w:rPr>
  </w:style>
  <w:style w:type="paragraph" w:customStyle="1" w:styleId="revisioninfo">
    <w:name w:val="revision info"/>
    <w:basedOn w:val="Normal"/>
    <w:rsid w:val="00E1746A"/>
    <w:pPr>
      <w:spacing w:before="480"/>
      <w:jc w:val="right"/>
    </w:pPr>
    <w:rPr>
      <w:i/>
      <w:iCs/>
      <w:sz w:val="16"/>
      <w:szCs w:val="20"/>
    </w:rPr>
  </w:style>
  <w:style w:type="paragraph" w:customStyle="1" w:styleId="SignatureLine">
    <w:name w:val="Signature Line"/>
    <w:basedOn w:val="Normal"/>
    <w:rsid w:val="00E1746A"/>
    <w:pPr>
      <w:tabs>
        <w:tab w:val="left" w:pos="6480"/>
      </w:tabs>
    </w:pPr>
  </w:style>
  <w:style w:type="character" w:styleId="Hyperlink">
    <w:name w:val="Hyperlink"/>
    <w:rsid w:val="008A1872"/>
    <w:rPr>
      <w:color w:val="0000FF"/>
      <w:u w:val="single"/>
    </w:rPr>
  </w:style>
  <w:style w:type="paragraph" w:customStyle="1" w:styleId="Default">
    <w:name w:val="Default"/>
    <w:rsid w:val="00D315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9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796"/>
    <w:rPr>
      <w:rFonts w:ascii="Tahoma" w:hAnsi="Tahoma" w:cs="Tahoma"/>
      <w:color w:val="5E5C5E"/>
      <w:sz w:val="16"/>
      <w:szCs w:val="16"/>
    </w:rPr>
  </w:style>
  <w:style w:type="paragraph" w:styleId="Title">
    <w:name w:val="Title"/>
    <w:basedOn w:val="Normal"/>
    <w:link w:val="TitleChar"/>
    <w:qFormat/>
    <w:rsid w:val="00AC038A"/>
    <w:pPr>
      <w:jc w:val="center"/>
    </w:pPr>
    <w:rPr>
      <w:rFonts w:ascii="Times" w:eastAsia="Times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C038A"/>
    <w:rPr>
      <w:rFonts w:ascii="Times" w:eastAsia="Times" w:hAnsi="Times"/>
      <w:b/>
      <w:sz w:val="28"/>
    </w:rPr>
  </w:style>
  <w:style w:type="table" w:customStyle="1" w:styleId="TableGrid1">
    <w:name w:val="Table Grid1"/>
    <w:basedOn w:val="TableNormal"/>
    <w:next w:val="TableGrid"/>
    <w:uiPriority w:val="59"/>
    <w:rsid w:val="00FD13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hannah\Documents\Custom%20Office%20Templates\A%201%20SCE%20form%20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CBEF32-F359-4617-9DCE-50978967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1 SCE form template - portrait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- UIUC</Company>
  <LinksUpToDate>false</LinksUpToDate>
  <CharactersWithSpaces>2524</CharactersWithSpaces>
  <SharedDoc>false</SharedDoc>
  <HLinks>
    <vt:vector size="12" baseType="variant">
      <vt:variant>
        <vt:i4>917522</vt:i4>
      </vt:variant>
      <vt:variant>
        <vt:i4>2061</vt:i4>
      </vt:variant>
      <vt:variant>
        <vt:i4>1025</vt:i4>
      </vt:variant>
      <vt:variant>
        <vt:i4>1</vt:i4>
      </vt:variant>
      <vt:variant>
        <vt:lpwstr>SAAO</vt:lpwstr>
      </vt:variant>
      <vt:variant>
        <vt:lpwstr/>
      </vt:variant>
      <vt:variant>
        <vt:i4>3342386</vt:i4>
      </vt:variant>
      <vt:variant>
        <vt:i4>2064</vt:i4>
      </vt:variant>
      <vt:variant>
        <vt:i4>1026</vt:i4>
      </vt:variant>
      <vt:variant>
        <vt:i4>1</vt:i4>
      </vt:variant>
      <vt:variant>
        <vt:lpwstr>wordmark_horz_bw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Mahannah, Kari Anne</dc:creator>
  <cp:keywords/>
  <dc:description/>
  <cp:lastModifiedBy>Mahannah, Kari Anne</cp:lastModifiedBy>
  <cp:revision>2</cp:revision>
  <cp:lastPrinted>2017-07-10T16:00:00Z</cp:lastPrinted>
  <dcterms:created xsi:type="dcterms:W3CDTF">2019-10-15T21:43:00Z</dcterms:created>
  <dcterms:modified xsi:type="dcterms:W3CDTF">2019-10-15T21:43:00Z</dcterms:modified>
</cp:coreProperties>
</file>