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D787" w14:textId="77777777" w:rsidR="00777FDE" w:rsidRPr="00AD7B88" w:rsidRDefault="00777FDE" w:rsidP="00777FDE">
      <w:pPr>
        <w:spacing w:after="0" w:line="240" w:lineRule="auto"/>
        <w:rPr>
          <w:b/>
        </w:rPr>
      </w:pPr>
      <w:r>
        <w:rPr>
          <w:b/>
        </w:rPr>
        <w:t>Early Field JOURNAL PROMPT #7</w:t>
      </w:r>
      <w:r>
        <w:rPr>
          <w:b/>
        </w:rPr>
        <w:tab/>
        <w:t xml:space="preserve">     </w:t>
      </w:r>
      <w:r>
        <w:rPr>
          <w:b/>
        </w:rPr>
        <w:tab/>
        <w:t>Instruction</w:t>
      </w:r>
      <w:r>
        <w:rPr>
          <w:b/>
          <w:i/>
        </w:rPr>
        <w:tab/>
        <w:t xml:space="preserve">   </w:t>
      </w:r>
      <w:r>
        <w:rPr>
          <w:b/>
          <w:i/>
        </w:rPr>
        <w:tab/>
        <w:t xml:space="preserve">                </w:t>
      </w:r>
    </w:p>
    <w:p w14:paraId="12960E9E" w14:textId="77777777" w:rsidR="00777FDE" w:rsidRDefault="00777FDE" w:rsidP="00777FDE">
      <w:pPr>
        <w:spacing w:after="0" w:line="240" w:lineRule="auto"/>
      </w:pPr>
    </w:p>
    <w:tbl>
      <w:tblPr>
        <w:tblStyle w:val="TableGrid"/>
        <w:tblpPr w:leftFromText="180" w:rightFromText="180" w:vertAnchor="page" w:horzAnchor="margin" w:tblpY="2215"/>
        <w:tblW w:w="0" w:type="auto"/>
        <w:tblLook w:val="04A0" w:firstRow="1" w:lastRow="0" w:firstColumn="1" w:lastColumn="0" w:noHBand="0" w:noVBand="1"/>
      </w:tblPr>
      <w:tblGrid>
        <w:gridCol w:w="5049"/>
        <w:gridCol w:w="5653"/>
      </w:tblGrid>
      <w:tr w:rsidR="00777FDE" w14:paraId="06E142F3" w14:textId="77777777" w:rsidTr="00777FDE">
        <w:trPr>
          <w:trHeight w:val="1188"/>
        </w:trPr>
        <w:tc>
          <w:tcPr>
            <w:tcW w:w="5049" w:type="dxa"/>
          </w:tcPr>
          <w:p w14:paraId="21BB7C32" w14:textId="77777777" w:rsidR="00777FDE" w:rsidRDefault="00777FDE" w:rsidP="00777FDE">
            <w:pPr>
              <w:spacing w:after="0" w:line="240" w:lineRule="auto"/>
            </w:pPr>
            <w:r>
              <w:t>Name:</w:t>
            </w:r>
          </w:p>
          <w:p w14:paraId="309857DE" w14:textId="77777777" w:rsidR="00777FDE" w:rsidRDefault="00777FDE" w:rsidP="00777FDE">
            <w:pPr>
              <w:spacing w:after="0" w:line="240" w:lineRule="auto"/>
            </w:pPr>
            <w:r>
              <w:t>Date:</w:t>
            </w:r>
          </w:p>
          <w:p w14:paraId="5F6FA0FC" w14:textId="77777777" w:rsidR="00777FDE" w:rsidRDefault="00777FDE" w:rsidP="00777FDE">
            <w:pPr>
              <w:spacing w:after="0" w:line="240" w:lineRule="auto"/>
            </w:pPr>
          </w:p>
        </w:tc>
        <w:tc>
          <w:tcPr>
            <w:tcW w:w="5653" w:type="dxa"/>
          </w:tcPr>
          <w:p w14:paraId="587FCC5F" w14:textId="77777777" w:rsidR="00777FDE" w:rsidRDefault="00777FDE" w:rsidP="00777FDE">
            <w:pPr>
              <w:spacing w:after="0" w:line="240" w:lineRule="auto"/>
            </w:pPr>
            <w:r>
              <w:t>Cooperating Teacher:</w:t>
            </w:r>
          </w:p>
          <w:p w14:paraId="39D036C6" w14:textId="77777777" w:rsidR="00777FDE" w:rsidRDefault="00777FDE" w:rsidP="00777FDE">
            <w:pPr>
              <w:spacing w:after="0" w:line="240" w:lineRule="auto"/>
            </w:pPr>
            <w:r>
              <w:t>School Site:</w:t>
            </w:r>
          </w:p>
          <w:p w14:paraId="03D210BE" w14:textId="77777777" w:rsidR="00777FDE" w:rsidRDefault="00777FDE" w:rsidP="00777FDE">
            <w:pPr>
              <w:spacing w:after="0" w:line="240" w:lineRule="auto"/>
            </w:pPr>
            <w:r>
              <w:t>Grade Level:</w:t>
            </w:r>
          </w:p>
          <w:p w14:paraId="2CD8EF17" w14:textId="77777777" w:rsidR="00777FDE" w:rsidRDefault="00777FDE" w:rsidP="00777FDE">
            <w:pPr>
              <w:spacing w:after="0" w:line="240" w:lineRule="auto"/>
            </w:pPr>
          </w:p>
          <w:p w14:paraId="19590353" w14:textId="77777777" w:rsidR="00777FDE" w:rsidRDefault="00777FDE" w:rsidP="00777FDE">
            <w:pPr>
              <w:spacing w:after="0" w:line="240" w:lineRule="auto"/>
            </w:pPr>
          </w:p>
        </w:tc>
      </w:tr>
      <w:tr w:rsidR="00777FDE" w14:paraId="389B5C26" w14:textId="77777777" w:rsidTr="00777FDE">
        <w:trPr>
          <w:trHeight w:val="380"/>
        </w:trPr>
        <w:tc>
          <w:tcPr>
            <w:tcW w:w="10702" w:type="dxa"/>
            <w:gridSpan w:val="2"/>
          </w:tcPr>
          <w:p w14:paraId="0AD215CF" w14:textId="77777777" w:rsidR="00777FDE" w:rsidRPr="007240BE" w:rsidRDefault="00777FDE" w:rsidP="00777FDE">
            <w:pPr>
              <w:spacing w:after="0" w:line="240" w:lineRule="auto"/>
              <w:rPr>
                <w:i/>
              </w:rPr>
            </w:pPr>
            <w:r>
              <w:t>Danielson Framework Component: #3d---Using Assessment in Instruction</w:t>
            </w:r>
          </w:p>
        </w:tc>
      </w:tr>
    </w:tbl>
    <w:p w14:paraId="3B2AEF41" w14:textId="77777777" w:rsidR="00777FDE" w:rsidRDefault="00777FDE" w:rsidP="00777FDE">
      <w:pPr>
        <w:spacing w:after="0" w:line="240" w:lineRule="auto"/>
      </w:pPr>
    </w:p>
    <w:p w14:paraId="79295518" w14:textId="77777777" w:rsidR="00777FDE" w:rsidRDefault="00777FDE" w:rsidP="00777FDE">
      <w:pPr>
        <w:spacing w:after="0" w:line="240" w:lineRule="auto"/>
      </w:pPr>
    </w:p>
    <w:p w14:paraId="41B27AAC" w14:textId="77777777" w:rsidR="00777FDE" w:rsidRDefault="00777FDE" w:rsidP="00777FDE">
      <w:pPr>
        <w:spacing w:after="0" w:line="240" w:lineRule="auto"/>
      </w:pPr>
      <w:r w:rsidRPr="00AD7B88">
        <w:rPr>
          <w:u w:val="single"/>
        </w:rPr>
        <w:t>Introduction to Journal Topic</w:t>
      </w:r>
      <w:r>
        <w:t>:</w:t>
      </w:r>
    </w:p>
    <w:p w14:paraId="7718E32F" w14:textId="77777777" w:rsidR="00777FDE" w:rsidRDefault="00777FDE" w:rsidP="00777FDE">
      <w:pPr>
        <w:spacing w:after="0" w:line="240" w:lineRule="auto"/>
      </w:pPr>
    </w:p>
    <w:p w14:paraId="10D085F4" w14:textId="77777777" w:rsidR="00777FDE" w:rsidRDefault="00777FDE" w:rsidP="00777FDE">
      <w:pPr>
        <w:spacing w:after="0" w:line="240" w:lineRule="auto"/>
        <w:rPr>
          <w:i/>
        </w:rPr>
      </w:pPr>
      <w:r>
        <w:t xml:space="preserve">In this journal you are to observe your cooperating teacher using assessment techniques in his/her instruction. You are also evaluating your success in using assessment techniques during your teaching and planning. </w:t>
      </w:r>
    </w:p>
    <w:p w14:paraId="2AAF8921" w14:textId="77777777" w:rsidR="00777FDE" w:rsidRDefault="00777FDE" w:rsidP="00777FDE">
      <w:pPr>
        <w:spacing w:after="0" w:line="240" w:lineRule="auto"/>
        <w:rPr>
          <w:u w:val="single"/>
        </w:rPr>
      </w:pPr>
    </w:p>
    <w:p w14:paraId="2B2C8644" w14:textId="77777777" w:rsidR="00777FDE" w:rsidRDefault="00777FDE" w:rsidP="00777FDE">
      <w:pPr>
        <w:spacing w:after="0" w:line="240" w:lineRule="auto"/>
      </w:pPr>
      <w:r>
        <w:rPr>
          <w:u w:val="single"/>
        </w:rPr>
        <w:t>Required Elements</w:t>
      </w:r>
      <w:r>
        <w:t xml:space="preserve">: </w:t>
      </w:r>
    </w:p>
    <w:p w14:paraId="662798EC" w14:textId="77777777" w:rsidR="00777FDE" w:rsidRDefault="00777FDE" w:rsidP="00777FDE">
      <w:pPr>
        <w:spacing w:after="0" w:line="240" w:lineRule="auto"/>
      </w:pPr>
    </w:p>
    <w:p w14:paraId="182274BF" w14:textId="77777777" w:rsidR="00777FDE" w:rsidRDefault="00777FDE" w:rsidP="00777FDE">
      <w:pPr>
        <w:spacing w:after="0" w:line="240" w:lineRule="auto"/>
      </w:pPr>
      <w:r>
        <w:t>In this journal entry, address the following questions after discussion with your cooperating teacher:</w:t>
      </w:r>
    </w:p>
    <w:p w14:paraId="7CE58326" w14:textId="77777777" w:rsidR="00777FDE" w:rsidRDefault="00777FDE" w:rsidP="00777FDE">
      <w:pPr>
        <w:spacing w:after="0" w:line="240" w:lineRule="auto"/>
      </w:pPr>
    </w:p>
    <w:p w14:paraId="590B179C" w14:textId="77777777" w:rsidR="002D3B24" w:rsidRDefault="002D3B24" w:rsidP="002D3B24">
      <w:pPr>
        <w:pStyle w:val="ListParagraph"/>
        <w:numPr>
          <w:ilvl w:val="0"/>
          <w:numId w:val="3"/>
        </w:numPr>
      </w:pPr>
      <w:r w:rsidRPr="00EC50DA">
        <w:t>What types of assessment tools are used to elicit evidence of student understanding?  Do you have other ideas of how to do this?  If so, what ideas do you have and why?</w:t>
      </w:r>
    </w:p>
    <w:p w14:paraId="1995A8B2" w14:textId="77777777" w:rsidR="002D3B24" w:rsidRDefault="002D3B24" w:rsidP="002D3B24">
      <w:pPr>
        <w:pStyle w:val="ListParagraph"/>
        <w:numPr>
          <w:ilvl w:val="0"/>
          <w:numId w:val="3"/>
        </w:numPr>
      </w:pPr>
      <w:r>
        <w:t>Are the students in your classroom aware of the characteristics needed to produce high quality work?  How does your cooperating teacher accomplish this?  Do you have other approaches that you would use?  Why/why not?</w:t>
      </w:r>
    </w:p>
    <w:p w14:paraId="1D757328" w14:textId="77777777" w:rsidR="002D3B24" w:rsidRPr="00EC50DA" w:rsidRDefault="002D3B24" w:rsidP="002D3B24">
      <w:pPr>
        <w:pStyle w:val="ListParagraph"/>
        <w:numPr>
          <w:ilvl w:val="0"/>
          <w:numId w:val="3"/>
        </w:numPr>
        <w:rPr>
          <w:i/>
        </w:rPr>
      </w:pPr>
      <w:r>
        <w:t>How does your cooperating teacher provide feedback to individual students or groupings of students?  How does he/she note concerns in student performance?  How does he/she provide feedback on student strengths?  Are there other approaches you might try?  Why/Why not?</w:t>
      </w:r>
    </w:p>
    <w:p w14:paraId="3DCF8BBD" w14:textId="77777777" w:rsidR="002D3B24" w:rsidRPr="00D37444" w:rsidRDefault="002D3B24" w:rsidP="002D3B24">
      <w:pPr>
        <w:pStyle w:val="ListParagraph"/>
        <w:numPr>
          <w:ilvl w:val="0"/>
          <w:numId w:val="3"/>
        </w:numPr>
        <w:rPr>
          <w:i/>
        </w:rPr>
      </w:pPr>
      <w:r>
        <w:t>How does your cooperating teacher use assessment data to drive instructional decision-making?  How does he/she analyze whole class data?  Does he/she identify patterns in performance to target interventions for select students?</w:t>
      </w:r>
    </w:p>
    <w:p w14:paraId="5E30B311" w14:textId="77777777" w:rsidR="002D3B24" w:rsidRPr="00592642" w:rsidRDefault="002D3B24" w:rsidP="002D3B24">
      <w:pPr>
        <w:pStyle w:val="ListParagraph"/>
        <w:numPr>
          <w:ilvl w:val="0"/>
          <w:numId w:val="3"/>
        </w:numPr>
        <w:rPr>
          <w:i/>
        </w:rPr>
      </w:pPr>
      <w:r>
        <w:t>How does your cooperating teacher use SLOs/ SGOs to inform their teaching and measure student growth? How is this tied to his/ her annual evaluation?</w:t>
      </w:r>
    </w:p>
    <w:p w14:paraId="0D52721D" w14:textId="77777777" w:rsidR="002D3B24" w:rsidRPr="00132487" w:rsidRDefault="002D3B24" w:rsidP="002D3B24">
      <w:pPr>
        <w:pStyle w:val="ListParagraph"/>
        <w:numPr>
          <w:ilvl w:val="0"/>
          <w:numId w:val="3"/>
        </w:numPr>
        <w:rPr>
          <w:i/>
        </w:rPr>
      </w:pPr>
      <w:r>
        <w:t xml:space="preserve">Are there student opportunities to offer feedback to their classmates as well as self-assess and monitor their own progress?  If so, how is this done?  Do you have other approaches that you would like to try?  If so, what are they and why would you use them? </w:t>
      </w:r>
    </w:p>
    <w:p w14:paraId="6EBCAF8C" w14:textId="77777777" w:rsidR="00777FDE" w:rsidRDefault="00777FDE" w:rsidP="00777FDE">
      <w:pPr>
        <w:spacing w:after="0" w:line="240" w:lineRule="auto"/>
        <w:rPr>
          <w:i/>
        </w:rPr>
      </w:pPr>
    </w:p>
    <w:p w14:paraId="57A77808" w14:textId="77777777" w:rsidR="00777FDE" w:rsidRDefault="00777FDE">
      <w:pPr>
        <w:spacing w:after="0" w:line="240" w:lineRule="auto"/>
        <w:rPr>
          <w:i/>
        </w:rPr>
      </w:pPr>
      <w:r>
        <w:rPr>
          <w:i/>
        </w:rPr>
        <w:br w:type="page"/>
      </w:r>
    </w:p>
    <w:p w14:paraId="4EB4B395" w14:textId="77777777" w:rsidR="00777FDE" w:rsidRDefault="00777FDE" w:rsidP="00777FDE">
      <w:pPr>
        <w:spacing w:after="0" w:line="240" w:lineRule="auto"/>
        <w:rPr>
          <w:i/>
        </w:rPr>
      </w:pPr>
    </w:p>
    <w:p w14:paraId="055A2B75" w14:textId="77777777" w:rsidR="00777FDE" w:rsidRDefault="00777FDE" w:rsidP="00777FDE">
      <w:pPr>
        <w:spacing w:after="0" w:line="240" w:lineRule="auto"/>
        <w:rPr>
          <w:i/>
        </w:rPr>
      </w:pPr>
    </w:p>
    <w:p w14:paraId="6F41D030" w14:textId="77777777" w:rsidR="00777FDE" w:rsidRDefault="00777FDE" w:rsidP="00777FDE">
      <w:pPr>
        <w:spacing w:after="0" w:line="240" w:lineRule="auto"/>
      </w:pPr>
      <w:r w:rsidRPr="00AD7B88">
        <w:rPr>
          <w:u w:val="single"/>
        </w:rPr>
        <w:t>Evaluation</w:t>
      </w:r>
      <w:r>
        <w:rPr>
          <w:u w:val="single"/>
        </w:rPr>
        <w:t xml:space="preserve"> Rubric</w:t>
      </w:r>
      <w:r>
        <w:t xml:space="preserve">: </w:t>
      </w:r>
    </w:p>
    <w:p w14:paraId="4ADCB37A" w14:textId="77777777" w:rsidR="00777FDE" w:rsidRDefault="00777FDE" w:rsidP="00777FDE">
      <w:pPr>
        <w:spacing w:after="0" w:line="240" w:lineRule="auto"/>
        <w:rPr>
          <w:i/>
        </w:rPr>
      </w:pPr>
    </w:p>
    <w:tbl>
      <w:tblPr>
        <w:tblStyle w:val="TableGrid"/>
        <w:tblW w:w="0" w:type="auto"/>
        <w:tblLook w:val="04A0" w:firstRow="1" w:lastRow="0" w:firstColumn="1" w:lastColumn="0" w:noHBand="0" w:noVBand="1"/>
      </w:tblPr>
      <w:tblGrid>
        <w:gridCol w:w="3341"/>
        <w:gridCol w:w="2447"/>
        <w:gridCol w:w="2464"/>
        <w:gridCol w:w="2464"/>
      </w:tblGrid>
      <w:tr w:rsidR="00777FDE" w14:paraId="2529F341" w14:textId="77777777" w:rsidTr="00777FDE">
        <w:trPr>
          <w:trHeight w:val="286"/>
        </w:trPr>
        <w:tc>
          <w:tcPr>
            <w:tcW w:w="3341" w:type="dxa"/>
          </w:tcPr>
          <w:p w14:paraId="0FDE3AD8" w14:textId="77777777" w:rsidR="00777FDE" w:rsidRPr="00AD7B88" w:rsidRDefault="00777FDE" w:rsidP="00777FDE">
            <w:pPr>
              <w:spacing w:after="0" w:line="240" w:lineRule="auto"/>
              <w:rPr>
                <w:b/>
              </w:rPr>
            </w:pPr>
            <w:r>
              <w:rPr>
                <w:b/>
              </w:rPr>
              <w:t>CATEGORY</w:t>
            </w:r>
          </w:p>
        </w:tc>
        <w:tc>
          <w:tcPr>
            <w:tcW w:w="2447" w:type="dxa"/>
          </w:tcPr>
          <w:p w14:paraId="5B843D0B" w14:textId="77777777" w:rsidR="00777FDE" w:rsidRPr="00AD7B88" w:rsidRDefault="00777FDE" w:rsidP="00777FDE">
            <w:pPr>
              <w:spacing w:after="0" w:line="240" w:lineRule="auto"/>
              <w:jc w:val="center"/>
              <w:rPr>
                <w:b/>
              </w:rPr>
            </w:pPr>
            <w:r>
              <w:rPr>
                <w:b/>
              </w:rPr>
              <w:t>4 POINTS</w:t>
            </w:r>
          </w:p>
        </w:tc>
        <w:tc>
          <w:tcPr>
            <w:tcW w:w="2464" w:type="dxa"/>
          </w:tcPr>
          <w:p w14:paraId="7B26C142" w14:textId="77777777" w:rsidR="00777FDE" w:rsidRPr="00AD7B88" w:rsidRDefault="00777FDE" w:rsidP="00777FDE">
            <w:pPr>
              <w:spacing w:after="0" w:line="240" w:lineRule="auto"/>
              <w:jc w:val="center"/>
              <w:rPr>
                <w:b/>
              </w:rPr>
            </w:pPr>
            <w:r>
              <w:rPr>
                <w:b/>
              </w:rPr>
              <w:t>2 POINTS</w:t>
            </w:r>
          </w:p>
        </w:tc>
        <w:tc>
          <w:tcPr>
            <w:tcW w:w="2464" w:type="dxa"/>
          </w:tcPr>
          <w:p w14:paraId="18D10142" w14:textId="77777777" w:rsidR="00777FDE" w:rsidRPr="00AD7B88" w:rsidRDefault="00777FDE" w:rsidP="00777FDE">
            <w:pPr>
              <w:spacing w:after="0" w:line="240" w:lineRule="auto"/>
              <w:jc w:val="center"/>
              <w:rPr>
                <w:b/>
              </w:rPr>
            </w:pPr>
            <w:r>
              <w:rPr>
                <w:b/>
              </w:rPr>
              <w:t>1 POINT</w:t>
            </w:r>
          </w:p>
        </w:tc>
      </w:tr>
      <w:tr w:rsidR="00777FDE" w14:paraId="2AFEC9C9" w14:textId="77777777" w:rsidTr="00777FDE">
        <w:trPr>
          <w:trHeight w:val="1402"/>
        </w:trPr>
        <w:tc>
          <w:tcPr>
            <w:tcW w:w="3341" w:type="dxa"/>
          </w:tcPr>
          <w:p w14:paraId="5565D9E1" w14:textId="77777777" w:rsidR="00777FDE" w:rsidRDefault="00777FDE" w:rsidP="00777FDE">
            <w:pPr>
              <w:spacing w:after="0" w:line="240" w:lineRule="auto"/>
            </w:pPr>
            <w:r>
              <w:t>Required Elements</w:t>
            </w:r>
          </w:p>
          <w:p w14:paraId="3F6481B4" w14:textId="77777777" w:rsidR="00777FDE" w:rsidRDefault="00777FDE" w:rsidP="00777FDE">
            <w:pPr>
              <w:spacing w:after="0" w:line="240" w:lineRule="auto"/>
            </w:pPr>
          </w:p>
          <w:p w14:paraId="0DD09EA0" w14:textId="77777777" w:rsidR="00777FDE" w:rsidRDefault="00777FDE" w:rsidP="00777FDE">
            <w:pPr>
              <w:spacing w:after="0" w:line="240" w:lineRule="auto"/>
            </w:pPr>
          </w:p>
          <w:p w14:paraId="17621780" w14:textId="77777777" w:rsidR="00777FDE" w:rsidRDefault="00777FDE" w:rsidP="00777FDE">
            <w:pPr>
              <w:spacing w:after="0" w:line="240" w:lineRule="auto"/>
            </w:pPr>
          </w:p>
        </w:tc>
        <w:tc>
          <w:tcPr>
            <w:tcW w:w="2447" w:type="dxa"/>
          </w:tcPr>
          <w:p w14:paraId="292C45E5" w14:textId="77777777" w:rsidR="00777FDE" w:rsidRDefault="00777FDE" w:rsidP="00777FDE">
            <w:pPr>
              <w:spacing w:after="0" w:line="240" w:lineRule="auto"/>
            </w:pPr>
            <w:r>
              <w:t>All elements are addressed competently.</w:t>
            </w:r>
          </w:p>
        </w:tc>
        <w:tc>
          <w:tcPr>
            <w:tcW w:w="2464" w:type="dxa"/>
          </w:tcPr>
          <w:p w14:paraId="2282251B" w14:textId="77777777" w:rsidR="00777FDE" w:rsidRDefault="00777FDE" w:rsidP="00777FDE">
            <w:pPr>
              <w:spacing w:after="0" w:line="240" w:lineRule="auto"/>
            </w:pPr>
            <w:r>
              <w:t>Four elements are addressed competently.</w:t>
            </w:r>
          </w:p>
        </w:tc>
        <w:tc>
          <w:tcPr>
            <w:tcW w:w="2464" w:type="dxa"/>
          </w:tcPr>
          <w:p w14:paraId="75D63826" w14:textId="77777777" w:rsidR="00777FDE" w:rsidRDefault="00777FDE" w:rsidP="00777FDE">
            <w:pPr>
              <w:spacing w:after="0" w:line="240" w:lineRule="auto"/>
            </w:pPr>
            <w:r>
              <w:t>Three or fewer of the elements are addressed competently.</w:t>
            </w:r>
          </w:p>
          <w:p w14:paraId="3635049D" w14:textId="77777777" w:rsidR="00777FDE" w:rsidRDefault="00777FDE" w:rsidP="00777FDE">
            <w:pPr>
              <w:spacing w:after="0" w:line="240" w:lineRule="auto"/>
            </w:pPr>
          </w:p>
        </w:tc>
      </w:tr>
      <w:tr w:rsidR="00777FDE" w14:paraId="6F7E8AE6" w14:textId="77777777" w:rsidTr="00777FDE">
        <w:trPr>
          <w:trHeight w:val="1130"/>
        </w:trPr>
        <w:tc>
          <w:tcPr>
            <w:tcW w:w="3341" w:type="dxa"/>
          </w:tcPr>
          <w:p w14:paraId="0B8FFA31" w14:textId="77777777" w:rsidR="00777FDE" w:rsidRDefault="00777FDE" w:rsidP="00777FDE">
            <w:pPr>
              <w:spacing w:after="0" w:line="240" w:lineRule="auto"/>
            </w:pPr>
            <w:r>
              <w:t>Evidence (Support) from Field Placement Experiences</w:t>
            </w:r>
          </w:p>
          <w:p w14:paraId="2D7DD8EF" w14:textId="77777777" w:rsidR="00777FDE" w:rsidRDefault="00777FDE" w:rsidP="00777FDE">
            <w:pPr>
              <w:spacing w:after="0" w:line="240" w:lineRule="auto"/>
            </w:pPr>
          </w:p>
          <w:p w14:paraId="4FF805F7" w14:textId="77777777" w:rsidR="00777FDE" w:rsidRDefault="00777FDE" w:rsidP="00777FDE">
            <w:pPr>
              <w:spacing w:after="0" w:line="240" w:lineRule="auto"/>
            </w:pPr>
          </w:p>
        </w:tc>
        <w:tc>
          <w:tcPr>
            <w:tcW w:w="2447" w:type="dxa"/>
          </w:tcPr>
          <w:p w14:paraId="7909B6F5" w14:textId="77777777" w:rsidR="00777FDE" w:rsidRDefault="00777FDE" w:rsidP="00777FDE">
            <w:pPr>
              <w:spacing w:after="0" w:line="240" w:lineRule="auto"/>
            </w:pPr>
            <w:r>
              <w:t>Evidence is shown for all elements.</w:t>
            </w:r>
          </w:p>
        </w:tc>
        <w:tc>
          <w:tcPr>
            <w:tcW w:w="2464" w:type="dxa"/>
          </w:tcPr>
          <w:p w14:paraId="04BCDA3B" w14:textId="77777777" w:rsidR="00777FDE" w:rsidRDefault="00777FDE" w:rsidP="00777FDE">
            <w:pPr>
              <w:spacing w:after="0" w:line="240" w:lineRule="auto"/>
            </w:pPr>
            <w:r>
              <w:t>Evidence is shown for only three elements.</w:t>
            </w:r>
          </w:p>
        </w:tc>
        <w:tc>
          <w:tcPr>
            <w:tcW w:w="2464" w:type="dxa"/>
          </w:tcPr>
          <w:p w14:paraId="5C0CBB69" w14:textId="77777777" w:rsidR="00777FDE" w:rsidRDefault="00777FDE" w:rsidP="00777FDE">
            <w:pPr>
              <w:spacing w:after="0" w:line="240" w:lineRule="auto"/>
            </w:pPr>
            <w:r>
              <w:t>Evidence is shown for two or fewer elements.</w:t>
            </w:r>
          </w:p>
        </w:tc>
      </w:tr>
      <w:tr w:rsidR="00777FDE" w14:paraId="0C2CB118" w14:textId="77777777" w:rsidTr="00777FDE">
        <w:trPr>
          <w:trHeight w:val="1402"/>
        </w:trPr>
        <w:tc>
          <w:tcPr>
            <w:tcW w:w="3341" w:type="dxa"/>
          </w:tcPr>
          <w:p w14:paraId="64A39F00" w14:textId="77777777" w:rsidR="00777FDE" w:rsidRDefault="00777FDE" w:rsidP="00777FDE">
            <w:pPr>
              <w:spacing w:after="0" w:line="240" w:lineRule="auto"/>
            </w:pPr>
            <w:r>
              <w:t>Grammar/Conventions/Quality of Writing</w:t>
            </w:r>
          </w:p>
          <w:p w14:paraId="7417B02B" w14:textId="77777777" w:rsidR="00777FDE" w:rsidRDefault="00777FDE" w:rsidP="00777FDE">
            <w:pPr>
              <w:spacing w:after="0" w:line="240" w:lineRule="auto"/>
            </w:pPr>
          </w:p>
          <w:p w14:paraId="4BCE5469" w14:textId="77777777" w:rsidR="00777FDE" w:rsidRDefault="00777FDE" w:rsidP="00777FDE">
            <w:pPr>
              <w:spacing w:after="0" w:line="240" w:lineRule="auto"/>
            </w:pPr>
          </w:p>
        </w:tc>
        <w:tc>
          <w:tcPr>
            <w:tcW w:w="2447" w:type="dxa"/>
          </w:tcPr>
          <w:p w14:paraId="45892479" w14:textId="77777777" w:rsidR="00777FDE" w:rsidRDefault="00777FDE" w:rsidP="00777FDE">
            <w:pPr>
              <w:spacing w:after="0" w:line="240" w:lineRule="auto"/>
            </w:pPr>
          </w:p>
        </w:tc>
        <w:tc>
          <w:tcPr>
            <w:tcW w:w="2464" w:type="dxa"/>
          </w:tcPr>
          <w:p w14:paraId="3949181D" w14:textId="77777777" w:rsidR="00777FDE" w:rsidRDefault="00777FDE" w:rsidP="00777FDE">
            <w:pPr>
              <w:spacing w:after="0" w:line="240" w:lineRule="auto"/>
            </w:pPr>
            <w:r>
              <w:t>Clearly written response with minor errors in grammar/conventions</w:t>
            </w:r>
          </w:p>
        </w:tc>
        <w:tc>
          <w:tcPr>
            <w:tcW w:w="2464" w:type="dxa"/>
          </w:tcPr>
          <w:p w14:paraId="442EE86D" w14:textId="77777777" w:rsidR="00777FDE" w:rsidRDefault="00777FDE" w:rsidP="00777FDE">
            <w:pPr>
              <w:spacing w:after="0" w:line="240" w:lineRule="auto"/>
            </w:pPr>
            <w:r>
              <w:t>Poorly written response with significant errors in grammar/conventions</w:t>
            </w:r>
          </w:p>
          <w:p w14:paraId="569779E9" w14:textId="77777777" w:rsidR="00777FDE" w:rsidRDefault="00777FDE" w:rsidP="00777FDE">
            <w:pPr>
              <w:spacing w:after="0" w:line="240" w:lineRule="auto"/>
            </w:pPr>
          </w:p>
        </w:tc>
      </w:tr>
    </w:tbl>
    <w:p w14:paraId="2992AA34" w14:textId="77777777" w:rsidR="00777FDE" w:rsidRDefault="00777FDE" w:rsidP="00777FDE">
      <w:pPr>
        <w:spacing w:after="0" w:line="240" w:lineRule="auto"/>
        <w:rPr>
          <w:b/>
        </w:rPr>
      </w:pPr>
    </w:p>
    <w:p w14:paraId="7A98677A" w14:textId="77777777" w:rsidR="00777FDE" w:rsidRDefault="00777FDE" w:rsidP="00777FDE">
      <w:pPr>
        <w:spacing w:after="0" w:line="240" w:lineRule="auto"/>
        <w:rPr>
          <w:b/>
        </w:rPr>
      </w:pPr>
    </w:p>
    <w:p w14:paraId="43C6A450" w14:textId="77777777" w:rsidR="00777FDE" w:rsidRDefault="00777FDE" w:rsidP="00777FDE">
      <w:pPr>
        <w:spacing w:after="0" w:line="240" w:lineRule="auto"/>
        <w:rPr>
          <w:b/>
        </w:rPr>
      </w:pPr>
      <w:r>
        <w:tab/>
      </w:r>
      <w:r>
        <w:tab/>
      </w:r>
      <w:r>
        <w:tab/>
      </w:r>
      <w:r>
        <w:tab/>
      </w:r>
      <w:r>
        <w:tab/>
      </w:r>
      <w:r>
        <w:tab/>
      </w:r>
      <w:r>
        <w:tab/>
      </w:r>
      <w:r>
        <w:tab/>
      </w:r>
      <w:r>
        <w:tab/>
      </w:r>
      <w:r>
        <w:rPr>
          <w:b/>
        </w:rPr>
        <w:t>Total: _____/10</w:t>
      </w:r>
    </w:p>
    <w:p w14:paraId="369A679B" w14:textId="77777777" w:rsidR="00777FDE" w:rsidRDefault="00777FDE" w:rsidP="00777FDE">
      <w:pPr>
        <w:spacing w:after="0" w:line="240" w:lineRule="auto"/>
        <w:rPr>
          <w:b/>
        </w:rPr>
      </w:pPr>
    </w:p>
    <w:p w14:paraId="5C857747" w14:textId="77777777" w:rsidR="00777FDE" w:rsidRPr="00BD7B40" w:rsidRDefault="00777FDE" w:rsidP="00777FDE">
      <w:pPr>
        <w:spacing w:after="0" w:line="240" w:lineRule="auto"/>
        <w:rPr>
          <w:b/>
        </w:rPr>
      </w:pPr>
      <w:r>
        <w:rPr>
          <w:b/>
        </w:rPr>
        <w:t>Comments:</w:t>
      </w:r>
    </w:p>
    <w:p w14:paraId="073DD40F" w14:textId="77777777" w:rsidR="00777FDE" w:rsidRPr="00475DED" w:rsidRDefault="00777FDE" w:rsidP="00777FDE">
      <w:pPr>
        <w:spacing w:after="0" w:line="240" w:lineRule="auto"/>
      </w:pPr>
      <w:bookmarkStart w:id="0" w:name="_GoBack"/>
      <w:bookmarkEnd w:id="0"/>
    </w:p>
    <w:sectPr w:rsidR="00777FDE" w:rsidRPr="00475DED"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B404" w14:textId="77777777" w:rsidR="0074546C" w:rsidRDefault="0074546C">
      <w:r>
        <w:separator/>
      </w:r>
    </w:p>
  </w:endnote>
  <w:endnote w:type="continuationSeparator" w:id="0">
    <w:p w14:paraId="5BEE1C4C" w14:textId="77777777" w:rsidR="0074546C" w:rsidRDefault="0074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18C8" w14:textId="77777777" w:rsidR="00481CDB" w:rsidRPr="00E20A9D" w:rsidRDefault="00481CDB" w:rsidP="00481CDB">
    <w:pPr>
      <w:pStyle w:val="Footer"/>
      <w:rPr>
        <w:sz w:val="16"/>
        <w:szCs w:val="16"/>
      </w:rPr>
    </w:pPr>
    <w:r w:rsidRPr="00064A02">
      <w:rPr>
        <w:noProof/>
        <w:sz w:val="18"/>
      </w:rPr>
      <mc:AlternateContent>
        <mc:Choice Requires="wps">
          <w:drawing>
            <wp:anchor distT="45720" distB="45720" distL="114300" distR="114300" simplePos="0" relativeHeight="251661312" behindDoc="0" locked="0" layoutInCell="1" allowOverlap="1" wp14:anchorId="27D01E46" wp14:editId="76261FA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2DCEEFE1" w14:textId="77777777" w:rsidR="002D3B24" w:rsidRPr="00064A02" w:rsidRDefault="002D3B24" w:rsidP="002D3B24">
                          <w:pPr>
                            <w:rPr>
                              <w:rFonts w:ascii="Times New Roman" w:hAnsi="Times New Roman"/>
                              <w:sz w:val="14"/>
                            </w:rPr>
                          </w:pPr>
                          <w:r>
                            <w:rPr>
                              <w:rFonts w:ascii="Times New Roman" w:hAnsi="Times New Roman"/>
                              <w:sz w:val="14"/>
                            </w:rPr>
                            <w:t>101519</w:t>
                          </w:r>
                        </w:p>
                        <w:p w14:paraId="7CCD6493" w14:textId="62B751EE" w:rsidR="00481CDB" w:rsidRPr="00064A02" w:rsidRDefault="00481CDB" w:rsidP="00481CDB">
                          <w:pPr>
                            <w:rPr>
                              <w:rFonts w:ascii="Times New Roman" w:hAnsi="Times New Roman"/>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01E46"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14:paraId="2DCEEFE1" w14:textId="77777777" w:rsidR="002D3B24" w:rsidRPr="00064A02" w:rsidRDefault="002D3B24" w:rsidP="002D3B24">
                    <w:pPr>
                      <w:rPr>
                        <w:rFonts w:ascii="Times New Roman" w:hAnsi="Times New Roman"/>
                        <w:sz w:val="14"/>
                      </w:rPr>
                    </w:pPr>
                    <w:r>
                      <w:rPr>
                        <w:rFonts w:ascii="Times New Roman" w:hAnsi="Times New Roman"/>
                        <w:sz w:val="14"/>
                      </w:rPr>
                      <w:t>101519</w:t>
                    </w:r>
                  </w:p>
                  <w:p w14:paraId="7CCD6493" w14:textId="62B751EE" w:rsidR="00481CDB" w:rsidRPr="00064A02" w:rsidRDefault="00481CDB" w:rsidP="00481CDB">
                    <w:pPr>
                      <w:rPr>
                        <w:rFonts w:ascii="Times New Roman" w:hAnsi="Times New Roman"/>
                        <w:sz w:val="14"/>
                      </w:rPr>
                    </w:pPr>
                  </w:p>
                </w:txbxContent>
              </v:textbox>
              <w10:wrap anchorx="margin"/>
            </v:shape>
          </w:pict>
        </mc:Fallback>
      </mc:AlternateContent>
    </w:r>
    <w:r w:rsidRPr="00E94796">
      <w:rPr>
        <w:noProof/>
        <w:sz w:val="18"/>
      </w:rPr>
      <w:drawing>
        <wp:inline distT="0" distB="0" distL="0" distR="0" wp14:anchorId="2F99E4D3" wp14:editId="3DEC3650">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sz w:val="18"/>
      </w:rPr>
      <w:t xml:space="preserve">  </w:t>
    </w:r>
    <w:r w:rsidRPr="00E94796">
      <w:rPr>
        <w:sz w:val="16"/>
        <w:szCs w:val="16"/>
      </w:rPr>
      <w:tab/>
    </w:r>
    <w:r w:rsidRPr="00E94796">
      <w:rPr>
        <w:rFonts w:ascii="Garamond" w:hAnsi="Garamond"/>
        <w:b/>
        <w:sz w:val="16"/>
        <w:szCs w:val="16"/>
      </w:rPr>
      <w:t>schoolcommunityexp@education.illinois.edu | 217.333.2561 | 1310 South Sixth Street, Room 120 | Champaign, IL 61820</w:t>
    </w:r>
  </w:p>
  <w:p w14:paraId="684183D3"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F0E6" w14:textId="77777777" w:rsidR="00833C2E" w:rsidRPr="00E20A9D" w:rsidRDefault="00064A02" w:rsidP="00833C2E">
    <w:pPr>
      <w:pStyle w:val="Footer"/>
      <w:rPr>
        <w:sz w:val="16"/>
        <w:szCs w:val="16"/>
      </w:rPr>
    </w:pPr>
    <w:r w:rsidRPr="00064A02">
      <w:rPr>
        <w:noProof/>
        <w:sz w:val="18"/>
      </w:rPr>
      <mc:AlternateContent>
        <mc:Choice Requires="wps">
          <w:drawing>
            <wp:anchor distT="45720" distB="45720" distL="114300" distR="114300" simplePos="0" relativeHeight="251659264" behindDoc="0" locked="0" layoutInCell="1" allowOverlap="1" wp14:anchorId="4B2A6E0B" wp14:editId="35CC6E58">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65F67B5E" w14:textId="591730B6" w:rsidR="00064A02" w:rsidRPr="00064A02" w:rsidRDefault="002D3B24">
                          <w:pPr>
                            <w:rPr>
                              <w:rFonts w:ascii="Times New Roman" w:hAnsi="Times New Roman"/>
                              <w:sz w:val="14"/>
                            </w:rPr>
                          </w:pPr>
                          <w:r>
                            <w:rPr>
                              <w:rFonts w:ascii="Times New Roman" w:hAnsi="Times New Roman"/>
                              <w:sz w:val="14"/>
                            </w:rPr>
                            <w:t>101519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A6E0B"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14:paraId="65F67B5E" w14:textId="591730B6" w:rsidR="00064A02" w:rsidRPr="00064A02" w:rsidRDefault="002D3B24">
                    <w:pPr>
                      <w:rPr>
                        <w:rFonts w:ascii="Times New Roman" w:hAnsi="Times New Roman"/>
                        <w:sz w:val="14"/>
                      </w:rPr>
                    </w:pPr>
                    <w:r>
                      <w:rPr>
                        <w:rFonts w:ascii="Times New Roman" w:hAnsi="Times New Roman"/>
                        <w:sz w:val="14"/>
                      </w:rPr>
                      <w:t>101519</w:t>
                    </w:r>
                  </w:p>
                </w:txbxContent>
              </v:textbox>
            </v:shape>
          </w:pict>
        </mc:Fallback>
      </mc:AlternateContent>
    </w:r>
    <w:r w:rsidR="00E20A9D" w:rsidRPr="00E94796">
      <w:rPr>
        <w:noProof/>
        <w:sz w:val="18"/>
      </w:rPr>
      <w:drawing>
        <wp:inline distT="0" distB="0" distL="0" distR="0" wp14:anchorId="7EB1F158" wp14:editId="0B84B2D6">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sz w:val="18"/>
      </w:rPr>
      <w:t xml:space="preserve">  </w:t>
    </w:r>
    <w:r w:rsidR="00833C2E" w:rsidRPr="00E94796">
      <w:rPr>
        <w:sz w:val="16"/>
        <w:szCs w:val="16"/>
      </w:rPr>
      <w:tab/>
    </w:r>
    <w:r w:rsidR="00E20A9D" w:rsidRPr="00E94796">
      <w:rPr>
        <w:rFonts w:ascii="Garamond" w:hAnsi="Garamond"/>
        <w:b/>
        <w:sz w:val="16"/>
        <w:szCs w:val="16"/>
      </w:rPr>
      <w:t>schoolcommunityexp</w:t>
    </w:r>
    <w:r w:rsidR="00833C2E" w:rsidRPr="00E94796">
      <w:rPr>
        <w:rFonts w:ascii="Garamond" w:hAnsi="Garamond"/>
        <w:b/>
        <w:sz w:val="16"/>
        <w:szCs w:val="16"/>
      </w:rPr>
      <w:t>@educa</w:t>
    </w:r>
    <w:r w:rsidR="00E20A9D" w:rsidRPr="00E94796">
      <w:rPr>
        <w:rFonts w:ascii="Garamond" w:hAnsi="Garamond"/>
        <w:b/>
        <w:sz w:val="16"/>
        <w:szCs w:val="16"/>
      </w:rPr>
      <w:t>tion.illinois.edu | 217.333.2561</w:t>
    </w:r>
    <w:r w:rsidR="00833C2E" w:rsidRPr="00E94796">
      <w:rPr>
        <w:rFonts w:ascii="Garamond" w:hAnsi="Garamond"/>
        <w:b/>
        <w:sz w:val="16"/>
        <w:szCs w:val="16"/>
      </w:rPr>
      <w:t xml:space="preserve"> | 1</w:t>
    </w:r>
    <w:r w:rsidR="00E20A9D" w:rsidRPr="00E94796">
      <w:rPr>
        <w:rFonts w:ascii="Garamond" w:hAnsi="Garamond"/>
        <w:b/>
        <w:sz w:val="16"/>
        <w:szCs w:val="16"/>
      </w:rPr>
      <w:t>310 South Sixth Street, Room 120</w:t>
    </w:r>
    <w:r w:rsidR="00833C2E" w:rsidRPr="00E94796">
      <w:rPr>
        <w:rFonts w:ascii="Garamond" w:hAnsi="Garamond"/>
        <w:b/>
        <w:sz w:val="16"/>
        <w:szCs w:val="16"/>
      </w:rPr>
      <w:t xml:space="preserve"> | Champaign, IL 61820</w:t>
    </w:r>
  </w:p>
  <w:p w14:paraId="1F1A9CAC"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E51F" w14:textId="77777777" w:rsidR="0074546C" w:rsidRDefault="0074546C">
      <w:r>
        <w:separator/>
      </w:r>
    </w:p>
  </w:footnote>
  <w:footnote w:type="continuationSeparator" w:id="0">
    <w:p w14:paraId="7DBE7587" w14:textId="77777777" w:rsidR="0074546C" w:rsidRDefault="0074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3D53" w14:textId="77777777" w:rsidR="000C5468" w:rsidRPr="000C5468" w:rsidRDefault="000C5468" w:rsidP="00C72EDA">
    <w:pPr>
      <w:pStyle w:val="Header"/>
      <w:rPr>
        <w:sz w:val="10"/>
      </w:rPr>
    </w:pPr>
  </w:p>
  <w:p w14:paraId="08CD460A" w14:textId="77777777" w:rsidR="00C72EDA" w:rsidRPr="00EA284B" w:rsidRDefault="00E20A9D" w:rsidP="00C72EDA">
    <w:pPr>
      <w:pStyle w:val="Header"/>
      <w:rPr>
        <w:rFonts w:ascii="Garamond" w:hAnsi="Garamond"/>
        <w:b/>
        <w:sz w:val="18"/>
      </w:rPr>
    </w:pPr>
    <w:r>
      <w:rPr>
        <w:noProof/>
      </w:rPr>
      <w:drawing>
        <wp:inline distT="0" distB="0" distL="0" distR="0" wp14:anchorId="29EC75BA" wp14:editId="6F6D322A">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sz w:val="18"/>
      </w:rPr>
      <w:t>School and Community Experiences</w:t>
    </w:r>
  </w:p>
  <w:p w14:paraId="4604998A"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852C0"/>
    <w:multiLevelType w:val="hybridMultilevel"/>
    <w:tmpl w:val="9FBC65CE"/>
    <w:lvl w:ilvl="0" w:tplc="1D8606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DE"/>
    <w:rsid w:val="00064A02"/>
    <w:rsid w:val="00065068"/>
    <w:rsid w:val="00076A0A"/>
    <w:rsid w:val="000C5468"/>
    <w:rsid w:val="00170125"/>
    <w:rsid w:val="00180BEB"/>
    <w:rsid w:val="001D24C5"/>
    <w:rsid w:val="001F73D8"/>
    <w:rsid w:val="002403EB"/>
    <w:rsid w:val="002713A4"/>
    <w:rsid w:val="002D3B24"/>
    <w:rsid w:val="00307BB1"/>
    <w:rsid w:val="0031019A"/>
    <w:rsid w:val="003529D2"/>
    <w:rsid w:val="003708DF"/>
    <w:rsid w:val="00385640"/>
    <w:rsid w:val="00395A6C"/>
    <w:rsid w:val="00427FC0"/>
    <w:rsid w:val="00475DED"/>
    <w:rsid w:val="00481CDB"/>
    <w:rsid w:val="00483E5A"/>
    <w:rsid w:val="004B5865"/>
    <w:rsid w:val="004D5398"/>
    <w:rsid w:val="004E1BAA"/>
    <w:rsid w:val="00604F12"/>
    <w:rsid w:val="006644C7"/>
    <w:rsid w:val="0066558E"/>
    <w:rsid w:val="006724E4"/>
    <w:rsid w:val="006764AE"/>
    <w:rsid w:val="006B5B63"/>
    <w:rsid w:val="006C49F1"/>
    <w:rsid w:val="006D75A2"/>
    <w:rsid w:val="00743A4C"/>
    <w:rsid w:val="0074546C"/>
    <w:rsid w:val="00777FDE"/>
    <w:rsid w:val="007C4E53"/>
    <w:rsid w:val="00833C2E"/>
    <w:rsid w:val="00841F0A"/>
    <w:rsid w:val="008A1872"/>
    <w:rsid w:val="008E3E37"/>
    <w:rsid w:val="008F324C"/>
    <w:rsid w:val="009062AB"/>
    <w:rsid w:val="00913A57"/>
    <w:rsid w:val="00974D20"/>
    <w:rsid w:val="0098455C"/>
    <w:rsid w:val="00997310"/>
    <w:rsid w:val="009E72E8"/>
    <w:rsid w:val="00A67D6D"/>
    <w:rsid w:val="00A75FDA"/>
    <w:rsid w:val="00AC038A"/>
    <w:rsid w:val="00AC2FA7"/>
    <w:rsid w:val="00AC63CE"/>
    <w:rsid w:val="00AE421E"/>
    <w:rsid w:val="00B225B1"/>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A9D"/>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21EFB"/>
  <w15:docId w15:val="{61DFE255-67B4-4D35-A7DC-DB04D035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7F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right" w:pos="10800"/>
      </w:tabs>
    </w:pPr>
    <w:rPr>
      <w:rFonts w:ascii="Delicious" w:hAnsi="Delicious"/>
      <w:sz w:val="20"/>
    </w:rPr>
  </w:style>
  <w:style w:type="table" w:styleId="TableGrid">
    <w:name w:val="Table Grid"/>
    <w:basedOn w:val="TableNormal"/>
    <w:uiPriority w:val="59"/>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jc w:val="center"/>
    </w:pPr>
    <w:rPr>
      <w:rFonts w:ascii="Times" w:eastAsia="Times" w:hAnsi="Times"/>
      <w:b/>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hannah\Documents\Custom%20Office%20Templates\A%201%20SCE%20form%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DE1F-0C42-4A12-AF42-272CA649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1 SCE form template - portrait</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2490</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2</cp:revision>
  <cp:lastPrinted>2017-07-10T16:00:00Z</cp:lastPrinted>
  <dcterms:created xsi:type="dcterms:W3CDTF">2019-10-15T21:39:00Z</dcterms:created>
  <dcterms:modified xsi:type="dcterms:W3CDTF">2019-10-15T21:39:00Z</dcterms:modified>
</cp:coreProperties>
</file>