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145089D4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F4DB93F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53879" w:rsidRPr="00653879">
              <w:t>January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3C8AAE3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23D9505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14:paraId="70C448CE" w14:textId="532272AB" w:rsidR="002F6E35" w:rsidRPr="00653879" w:rsidRDefault="00653879">
            <w:pPr>
              <w:rPr>
                <w:rFonts w:asciiTheme="majorHAnsi" w:hAnsiTheme="majorHAnsi"/>
                <w:b w:val="0"/>
                <w:bCs w:val="0"/>
              </w:rPr>
            </w:pPr>
            <w:r w:rsidRPr="00653879">
              <w:rPr>
                <w:rFonts w:asciiTheme="majorHAnsi" w:hAnsiTheme="majorHAnsi"/>
                <w:b w:val="0"/>
                <w:bCs w:val="0"/>
                <w:sz w:val="44"/>
                <w:szCs w:val="44"/>
              </w:rPr>
              <w:t>EDPR 442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14:paraId="3529E8EB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53879">
              <w:t>2021</w:t>
            </w:r>
            <w:r>
              <w:fldChar w:fldCharType="end"/>
            </w:r>
          </w:p>
        </w:tc>
      </w:tr>
      <w:tr w:rsidR="002F6E35" w14:paraId="617331BA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2ED0D8C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B2DA72D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75B5ECA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4840764FCD83437DBE08CC6E8EF896D3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1B47983F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4A85D0A" w14:textId="77777777" w:rsidR="002F6E35" w:rsidRDefault="00653879">
            <w:pPr>
              <w:pStyle w:val="Days"/>
            </w:pPr>
            <w:sdt>
              <w:sdtPr>
                <w:id w:val="8650153"/>
                <w:placeholder>
                  <w:docPart w:val="05DEE6AC1C564BBCB74B1AE8CCB111DC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A060C4A" w14:textId="77777777" w:rsidR="002F6E35" w:rsidRDefault="00653879">
            <w:pPr>
              <w:pStyle w:val="Days"/>
            </w:pPr>
            <w:sdt>
              <w:sdtPr>
                <w:id w:val="-1517691135"/>
                <w:placeholder>
                  <w:docPart w:val="4A145221014848E7AFF3B9F076394193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51273EA" w14:textId="77777777" w:rsidR="002F6E35" w:rsidRDefault="00653879">
            <w:pPr>
              <w:pStyle w:val="Days"/>
            </w:pPr>
            <w:sdt>
              <w:sdtPr>
                <w:id w:val="-1684429625"/>
                <w:placeholder>
                  <w:docPart w:val="13D96EDA081945969DDD2CB130E16BFD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2FF5833E" w14:textId="77777777" w:rsidR="002F6E35" w:rsidRDefault="00653879">
            <w:pPr>
              <w:pStyle w:val="Days"/>
            </w:pPr>
            <w:sdt>
              <w:sdtPr>
                <w:id w:val="-1188375605"/>
                <w:placeholder>
                  <w:docPart w:val="9244CE969F484A7ABD03D3F59044CE75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8B8B3F1" w14:textId="77777777" w:rsidR="002F6E35" w:rsidRDefault="00653879">
            <w:pPr>
              <w:pStyle w:val="Days"/>
            </w:pPr>
            <w:sdt>
              <w:sdtPr>
                <w:id w:val="1991825489"/>
                <w:placeholder>
                  <w:docPart w:val="3C4B69F0130A4C86B254E601E123E6B7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60DC1D42" w14:textId="77777777" w:rsidR="002F6E35" w:rsidRDefault="00653879">
            <w:pPr>
              <w:pStyle w:val="Days"/>
            </w:pPr>
            <w:sdt>
              <w:sdtPr>
                <w:id w:val="115736794"/>
                <w:placeholder>
                  <w:docPart w:val="A94C4839BE1F40C79BDBC37403836CB2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5A24657A" w14:textId="77777777" w:rsidTr="00C3439C">
        <w:tc>
          <w:tcPr>
            <w:tcW w:w="2054" w:type="dxa"/>
            <w:tcBorders>
              <w:bottom w:val="nil"/>
            </w:tcBorders>
          </w:tcPr>
          <w:p w14:paraId="07506838" w14:textId="393E31A4" w:rsidR="002F6E35" w:rsidRDefault="00653879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344E9" wp14:editId="0FBC889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6351</wp:posOffset>
                      </wp:positionV>
                      <wp:extent cx="3867150" cy="704850"/>
                      <wp:effectExtent l="57150" t="38100" r="76200" b="952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704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E85532" w14:textId="39CAE0BF" w:rsidR="00653879" w:rsidRPr="00653879" w:rsidRDefault="00653879" w:rsidP="00653879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53879">
                                    <w:rPr>
                                      <w:b/>
                                      <w:bCs/>
                                    </w:rPr>
                                    <w:t>Placement begins the day your schools returns from Winter Break – this may be as early as January 4</w:t>
                                  </w:r>
                                  <w:r w:rsidRPr="00653879"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 w:rsidRPr="00653879">
                                    <w:rPr>
                                      <w:b/>
                                      <w:bCs/>
                                    </w:rPr>
                                    <w:t>, 2021</w:t>
                                  </w:r>
                                </w:p>
                                <w:p w14:paraId="371CD734" w14:textId="3F489277" w:rsidR="00653879" w:rsidRPr="00653879" w:rsidRDefault="00653879" w:rsidP="00653879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53879">
                                    <w:rPr>
                                      <w:b/>
                                      <w:bCs/>
                                    </w:rPr>
                                    <w:t>Check your school’s calendar for a complete list of days off.</w:t>
                                  </w:r>
                                </w:p>
                                <w:p w14:paraId="5E27B1A6" w14:textId="28AA9878" w:rsidR="00653879" w:rsidRPr="00653879" w:rsidRDefault="00653879" w:rsidP="00653879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53879">
                                    <w:rPr>
                                      <w:b/>
                                      <w:bCs/>
                                    </w:rPr>
                                    <w:t>Follow your school’s calendar, NOT the University’s calendar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344E9" id="Rectangle 1" o:spid="_x0000_s1026" style="position:absolute;left:0;text-align:left;margin-left:-5.05pt;margin-top:.5pt;width:304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40E85532" w14:textId="39CAE0BF" w:rsidR="00653879" w:rsidRPr="00653879" w:rsidRDefault="00653879" w:rsidP="006538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53879">
                              <w:rPr>
                                <w:b/>
                                <w:bCs/>
                              </w:rPr>
                              <w:t>Placement begins the day your schools returns from Winter Break – this may be as early as January 4</w:t>
                            </w:r>
                            <w:r w:rsidRPr="00653879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653879">
                              <w:rPr>
                                <w:b/>
                                <w:bCs/>
                              </w:rPr>
                              <w:t>, 2021</w:t>
                            </w:r>
                          </w:p>
                          <w:p w14:paraId="371CD734" w14:textId="3F489277" w:rsidR="00653879" w:rsidRPr="00653879" w:rsidRDefault="00653879" w:rsidP="006538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53879">
                              <w:rPr>
                                <w:b/>
                                <w:bCs/>
                              </w:rPr>
                              <w:t>Check your school’s calendar for a complete list of days off.</w:t>
                            </w:r>
                          </w:p>
                          <w:p w14:paraId="5E27B1A6" w14:textId="28AA9878" w:rsidR="00653879" w:rsidRPr="00653879" w:rsidRDefault="00653879" w:rsidP="006538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53879">
                              <w:rPr>
                                <w:b/>
                                <w:bCs/>
                              </w:rPr>
                              <w:t>Follow your school’s calendar, NOT the University’s calendar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Friday</w:instrText>
            </w:r>
            <w:r w:rsidR="009035F5">
              <w:fldChar w:fldCharType="end"/>
            </w:r>
            <w:r w:rsidR="009035F5">
              <w:instrText xml:space="preserve"> = "Sunday" 1 ""</w:instrTex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2BAD12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53879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5387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F5E64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53879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5387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</w:tcPr>
          <w:p w14:paraId="4B91403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53879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5387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</w:tcPr>
          <w:p w14:paraId="1E5842F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53879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5387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BFBFBF" w:themeFill="background1" w:themeFillShade="BF"/>
          </w:tcPr>
          <w:p w14:paraId="3B0DA2D2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DocVariable MonthStart \@ dddd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</w:rPr>
              <w:instrText>Friday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= "Friday" 1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=E2 </w:instrText>
            </w:r>
            <w:r w:rsidRPr="00C3439C">
              <w:rPr>
                <w:b/>
                <w:bCs/>
              </w:rPr>
              <w:fldChar w:fldCharType="separate"/>
            </w:r>
            <w:r w:rsidR="00557989" w:rsidRPr="00C3439C">
              <w:rPr>
                <w:b/>
                <w:bCs/>
                <w:noProof/>
              </w:rPr>
              <w:instrText>2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&lt;&gt; 0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=E2+1 </w:instrText>
            </w:r>
            <w:r w:rsidRPr="00C3439C">
              <w:rPr>
                <w:b/>
                <w:bCs/>
              </w:rPr>
              <w:fldChar w:fldCharType="separate"/>
            </w:r>
            <w:r w:rsidR="00557989" w:rsidRPr="00C3439C">
              <w:rPr>
                <w:b/>
                <w:bCs/>
                <w:noProof/>
              </w:rPr>
              <w:instrText>3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"" </w:instrText>
            </w:r>
            <w:r w:rsidRPr="00C3439C">
              <w:rPr>
                <w:b/>
                <w:bCs/>
              </w:rPr>
              <w:fldChar w:fldCharType="separate"/>
            </w:r>
            <w:r w:rsidR="00557989" w:rsidRPr="00C3439C">
              <w:rPr>
                <w:b/>
                <w:bCs/>
                <w:noProof/>
              </w:rPr>
              <w:instrText>3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1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BFBFBF" w:themeFill="background1" w:themeFillShade="BF"/>
          </w:tcPr>
          <w:p w14:paraId="152C28C2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DocVariable MonthStart \@ dddd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</w:rPr>
              <w:instrText>Friday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= "Saturday" 1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=F2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1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&lt;&gt; 0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=F2+1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""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2</w:t>
            </w:r>
            <w:r w:rsidRPr="00C3439C">
              <w:rPr>
                <w:b/>
                <w:bCs/>
              </w:rPr>
              <w:fldChar w:fldCharType="end"/>
            </w:r>
          </w:p>
        </w:tc>
      </w:tr>
      <w:tr w:rsidR="002F6E35" w14:paraId="486B8765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155F2B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4CC71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7FC10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D1D48C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77D608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2880A56A" w14:textId="77777777" w:rsidR="002F6E35" w:rsidRPr="00C3439C" w:rsidRDefault="00653879" w:rsidP="00653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3439C">
              <w:rPr>
                <w:b/>
                <w:bCs/>
                <w:sz w:val="20"/>
                <w:szCs w:val="20"/>
              </w:rPr>
              <w:t>NEW YEAR’S DAY</w:t>
            </w:r>
          </w:p>
          <w:p w14:paraId="5FEC9592" w14:textId="47E1C4C1" w:rsidR="00653879" w:rsidRPr="00C3439C" w:rsidRDefault="00653879" w:rsidP="00653879">
            <w:pPr>
              <w:jc w:val="center"/>
              <w:rPr>
                <w:b/>
                <w:bCs/>
              </w:rPr>
            </w:pPr>
            <w:r w:rsidRPr="00C3439C">
              <w:rPr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1232F847" w14:textId="77777777" w:rsidR="002F6E35" w:rsidRPr="00C3439C" w:rsidRDefault="002F6E35">
            <w:pPr>
              <w:rPr>
                <w:b/>
                <w:bCs/>
              </w:rPr>
            </w:pPr>
          </w:p>
        </w:tc>
      </w:tr>
      <w:tr w:rsidR="002F6E35" w14:paraId="4E5401B8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60361218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=G2+1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3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610BD9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=A4+1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4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10313D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=B4+1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5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3DCDD8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=C4+1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6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0ECBC3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=D4+1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7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ABA7B9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=E4+1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8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0B4E1A4F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=F4+1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9</w:t>
            </w:r>
            <w:r w:rsidRPr="00C3439C">
              <w:rPr>
                <w:b/>
                <w:bCs/>
              </w:rPr>
              <w:fldChar w:fldCharType="end"/>
            </w:r>
          </w:p>
        </w:tc>
      </w:tr>
      <w:tr w:rsidR="00653879" w14:paraId="3721C1C5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07D2D274" w14:textId="77777777" w:rsidR="00653879" w:rsidRPr="00C3439C" w:rsidRDefault="00653879" w:rsidP="00653879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E0611E" w14:textId="2C561C58" w:rsidR="00653879" w:rsidRPr="00C3439C" w:rsidRDefault="00653879" w:rsidP="00653879">
            <w:pPr>
              <w:jc w:val="center"/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FA7F7B" w14:textId="1334466E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F98BBF" w14:textId="69BD44F1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72CDBE" w14:textId="1D0ACE02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4BC413" w14:textId="428DF140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2FADBC69" w14:textId="77777777" w:rsidR="00653879" w:rsidRPr="00C3439C" w:rsidRDefault="00653879" w:rsidP="00653879">
            <w:pPr>
              <w:rPr>
                <w:b/>
                <w:bCs/>
              </w:rPr>
            </w:pPr>
          </w:p>
        </w:tc>
      </w:tr>
      <w:tr w:rsidR="002F6E35" w14:paraId="6405BD9A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251360D5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=G4+1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10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76A30B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=A6+1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11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59CAC5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=B6+1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12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C49F16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=C6+1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13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17FFAF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=D6+1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14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B8BD9B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=E6+1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15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374EC5C4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=F6+1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16</w:t>
            </w:r>
            <w:r w:rsidRPr="00C3439C">
              <w:rPr>
                <w:b/>
                <w:bCs/>
              </w:rPr>
              <w:fldChar w:fldCharType="end"/>
            </w:r>
          </w:p>
        </w:tc>
      </w:tr>
      <w:tr w:rsidR="00653879" w14:paraId="7EBE1AE6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4B47AF23" w14:textId="77777777" w:rsidR="00653879" w:rsidRPr="00C3439C" w:rsidRDefault="00653879" w:rsidP="00653879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16A4AA" w14:textId="38879A5B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B7C428" w14:textId="45395DD0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ED076D" w14:textId="44D0DCB6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42B2B8" w14:textId="1BB01E64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CF19AF" w14:textId="4E8AA7DC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74190412" w14:textId="77777777" w:rsidR="00653879" w:rsidRPr="00C3439C" w:rsidRDefault="00653879" w:rsidP="00653879">
            <w:pPr>
              <w:rPr>
                <w:b/>
                <w:bCs/>
              </w:rPr>
            </w:pPr>
          </w:p>
        </w:tc>
      </w:tr>
      <w:tr w:rsidR="002F6E35" w14:paraId="27BADEDF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5E1AED34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=G6+1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17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4A0AC346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=A8+1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18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F2370A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=B8+1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19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362F9B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=C8+1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20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CD3742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=D8+1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21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CDB2D2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=E8+1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22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2A5205F2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=F8+1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23</w:t>
            </w:r>
            <w:r w:rsidRPr="00C3439C">
              <w:rPr>
                <w:b/>
                <w:bCs/>
              </w:rPr>
              <w:fldChar w:fldCharType="end"/>
            </w:r>
          </w:p>
        </w:tc>
      </w:tr>
      <w:tr w:rsidR="00653879" w14:paraId="573876AA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4704CF34" w14:textId="77777777" w:rsidR="00653879" w:rsidRPr="00C3439C" w:rsidRDefault="00653879" w:rsidP="00653879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77F7D9F2" w14:textId="43513031" w:rsidR="00653879" w:rsidRPr="00C3439C" w:rsidRDefault="00653879" w:rsidP="00653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3439C">
              <w:rPr>
                <w:b/>
                <w:bCs/>
                <w:sz w:val="20"/>
                <w:szCs w:val="20"/>
              </w:rPr>
              <w:t>Martin Luther King Jr. Holiday</w:t>
            </w:r>
          </w:p>
          <w:p w14:paraId="1E8DCE97" w14:textId="6DC1EA94" w:rsidR="00653879" w:rsidRPr="00C3439C" w:rsidRDefault="00653879" w:rsidP="00653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3439C">
              <w:rPr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3B4262" w14:textId="52316923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6E870A" w14:textId="4C9B3E61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3F5184" w14:textId="7AB4E0D5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270859" w14:textId="0822442B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6C781E8A" w14:textId="77777777" w:rsidR="00653879" w:rsidRPr="00C3439C" w:rsidRDefault="00653879" w:rsidP="00653879">
            <w:pPr>
              <w:rPr>
                <w:b/>
                <w:bCs/>
              </w:rPr>
            </w:pPr>
          </w:p>
        </w:tc>
      </w:tr>
      <w:tr w:rsidR="002F6E35" w14:paraId="1D0AD37F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2C2D2C34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=G8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23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= 0,""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=G8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23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 &lt;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DocVariable MonthEnd \@ d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</w:rPr>
              <w:instrText>31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=G8+1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24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""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24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24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059590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=A10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24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= 0,""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=A10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24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 &lt;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DocVariable MonthEnd \@ d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</w:rPr>
              <w:instrText>31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=A10+1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25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""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25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25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47AAE0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=B10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25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= 0,""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=B10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25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 &lt;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DocVariable MonthEnd \@ d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</w:rPr>
              <w:instrText>31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=B10+1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26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""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26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26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732CFE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=C10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26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= 0,""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=C10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26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 &lt;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DocVariable MonthEnd \@ d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</w:rPr>
              <w:instrText>31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=C10+1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27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""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27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27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91C90A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=D10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27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= 0,""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=D10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27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 &lt;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DocVariable MonthEnd \@ d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</w:rPr>
              <w:instrText>31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=D10+1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28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""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28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28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DA6A63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=E10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28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= 0,""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=E10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28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 &lt;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DocVariable MonthEnd \@ d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</w:rPr>
              <w:instrText>31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=E10+1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29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""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29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29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47302511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=F10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29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= 0,""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=F10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29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 &lt;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DocVariable MonthEnd \@ d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</w:rPr>
              <w:instrText>31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=F10+1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30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""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30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30</w:t>
            </w:r>
            <w:r w:rsidRPr="00C3439C">
              <w:rPr>
                <w:b/>
                <w:bCs/>
              </w:rPr>
              <w:fldChar w:fldCharType="end"/>
            </w:r>
          </w:p>
        </w:tc>
      </w:tr>
      <w:tr w:rsidR="00653879" w14:paraId="1A9D2D72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43606C34" w14:textId="77777777" w:rsidR="00653879" w:rsidRPr="00C3439C" w:rsidRDefault="00653879" w:rsidP="00653879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23E227" w14:textId="3E589595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A7D526" w14:textId="676F5D34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16BE9F" w14:textId="77777777" w:rsidR="00653879" w:rsidRPr="00C3439C" w:rsidRDefault="00653879" w:rsidP="00653879">
            <w:pPr>
              <w:rPr>
                <w:b/>
                <w:bCs/>
                <w:sz w:val="24"/>
                <w:szCs w:val="24"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  <w:p w14:paraId="7C2274E0" w14:textId="77777777" w:rsidR="00C3439C" w:rsidRPr="00C3439C" w:rsidRDefault="00C3439C" w:rsidP="00C3439C">
            <w:pPr>
              <w:jc w:val="center"/>
              <w:rPr>
                <w:b/>
                <w:bCs/>
                <w:sz w:val="20"/>
                <w:szCs w:val="20"/>
              </w:rPr>
            </w:pPr>
            <w:r w:rsidRPr="00C3439C">
              <w:rPr>
                <w:b/>
                <w:bCs/>
                <w:sz w:val="20"/>
                <w:szCs w:val="20"/>
              </w:rPr>
              <w:t>CI 404 Online</w:t>
            </w:r>
          </w:p>
          <w:p w14:paraId="3DA8EA9F" w14:textId="4FE1EDAB" w:rsidR="00C3439C" w:rsidRPr="00C3439C" w:rsidRDefault="00C3439C" w:rsidP="00C34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3439C">
              <w:rPr>
                <w:b/>
                <w:bCs/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3DAB1C" w14:textId="54D13CD1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DA0061" w14:textId="7A170CF7" w:rsidR="00653879" w:rsidRPr="00C3439C" w:rsidRDefault="00653879" w:rsidP="00653879">
            <w:pPr>
              <w:rPr>
                <w:b/>
                <w:bCs/>
              </w:rPr>
            </w:pPr>
            <w:r w:rsidRPr="00C3439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724D4D58" w14:textId="77777777" w:rsidR="00653879" w:rsidRPr="00C3439C" w:rsidRDefault="00653879" w:rsidP="00653879">
            <w:pPr>
              <w:rPr>
                <w:b/>
                <w:bCs/>
              </w:rPr>
            </w:pPr>
          </w:p>
        </w:tc>
      </w:tr>
      <w:tr w:rsidR="002F6E35" w14:paraId="44E05D77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1AE5274A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=G10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30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= 0,""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=G10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30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 &lt;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DocVariable MonthEnd \@ d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</w:rPr>
              <w:instrText>31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=G10+1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31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""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31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t>31</w:t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6420F030" w14:textId="77777777" w:rsidR="002F6E35" w:rsidRPr="00C3439C" w:rsidRDefault="009035F5">
            <w:pPr>
              <w:pStyle w:val="Dates"/>
              <w:rPr>
                <w:b/>
                <w:bCs/>
              </w:rPr>
            </w:pP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=A12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31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= 0,""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IF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=A12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  <w:noProof/>
              </w:rPr>
              <w:instrText>31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 &lt;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DocVariable MonthEnd \@ d </w:instrText>
            </w:r>
            <w:r w:rsidRPr="00C3439C">
              <w:rPr>
                <w:b/>
                <w:bCs/>
              </w:rPr>
              <w:fldChar w:fldCharType="separate"/>
            </w:r>
            <w:r w:rsidR="00653879" w:rsidRPr="00C3439C">
              <w:rPr>
                <w:b/>
                <w:bCs/>
              </w:rPr>
              <w:instrText>31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 </w:instrText>
            </w:r>
            <w:r w:rsidRPr="00C3439C">
              <w:rPr>
                <w:b/>
                <w:bCs/>
              </w:rPr>
              <w:fldChar w:fldCharType="begin"/>
            </w:r>
            <w:r w:rsidRPr="00C3439C">
              <w:rPr>
                <w:b/>
                <w:bCs/>
              </w:rPr>
              <w:instrText xml:space="preserve"> =A12+1 </w:instrText>
            </w:r>
            <w:r w:rsidRPr="00C3439C">
              <w:rPr>
                <w:b/>
                <w:bCs/>
              </w:rPr>
              <w:fldChar w:fldCharType="separate"/>
            </w:r>
            <w:r w:rsidRPr="00C3439C">
              <w:rPr>
                <w:b/>
                <w:bCs/>
                <w:noProof/>
              </w:rPr>
              <w:instrText>31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instrText xml:space="preserve"> "" </w:instrText>
            </w:r>
            <w:r w:rsidRPr="00C3439C">
              <w:rPr>
                <w:b/>
                <w:bCs/>
              </w:rPr>
              <w:fldChar w:fldCharType="end"/>
            </w:r>
            <w:r w:rsidRPr="00C3439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5EAB4504" w14:textId="77777777" w:rsidR="002F6E35" w:rsidRPr="00C3439C" w:rsidRDefault="002F6E35">
            <w:pPr>
              <w:pStyle w:val="Dates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6B8393A6" w14:textId="77777777" w:rsidR="002F6E35" w:rsidRPr="00C3439C" w:rsidRDefault="002F6E35">
            <w:pPr>
              <w:pStyle w:val="Dates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31C44868" w14:textId="77777777" w:rsidR="002F6E35" w:rsidRPr="00C3439C" w:rsidRDefault="002F6E35">
            <w:pPr>
              <w:pStyle w:val="Dates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521A966C" w14:textId="77777777" w:rsidR="002F6E35" w:rsidRPr="00C3439C" w:rsidRDefault="002F6E35">
            <w:pPr>
              <w:pStyle w:val="Dates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61098280" w14:textId="77777777" w:rsidR="002F6E35" w:rsidRPr="00C3439C" w:rsidRDefault="002F6E35">
            <w:pPr>
              <w:pStyle w:val="Dates"/>
              <w:rPr>
                <w:b/>
                <w:bCs/>
              </w:rPr>
            </w:pPr>
          </w:p>
        </w:tc>
      </w:tr>
      <w:tr w:rsidR="002F6E35" w14:paraId="4C101AEF" w14:textId="77777777" w:rsidTr="00C3439C">
        <w:trPr>
          <w:trHeight w:hRule="exact" w:val="907"/>
        </w:trPr>
        <w:tc>
          <w:tcPr>
            <w:tcW w:w="2054" w:type="dxa"/>
            <w:shd w:val="clear" w:color="auto" w:fill="BFBFBF" w:themeFill="background1" w:themeFillShade="BF"/>
          </w:tcPr>
          <w:p w14:paraId="6E6E6675" w14:textId="77777777" w:rsidR="002F6E35" w:rsidRPr="00C3439C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shd w:val="clear" w:color="auto" w:fill="auto"/>
          </w:tcPr>
          <w:p w14:paraId="1C5D9A9B" w14:textId="77777777" w:rsidR="002F6E35" w:rsidRPr="00C3439C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shd w:val="clear" w:color="auto" w:fill="auto"/>
          </w:tcPr>
          <w:p w14:paraId="4E00E8C6" w14:textId="77777777" w:rsidR="002F6E35" w:rsidRPr="00C3439C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shd w:val="clear" w:color="auto" w:fill="auto"/>
          </w:tcPr>
          <w:p w14:paraId="13EEE42D" w14:textId="77777777" w:rsidR="002F6E35" w:rsidRPr="00C3439C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shd w:val="clear" w:color="auto" w:fill="auto"/>
          </w:tcPr>
          <w:p w14:paraId="4EB44992" w14:textId="77777777" w:rsidR="002F6E35" w:rsidRPr="00C3439C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shd w:val="clear" w:color="auto" w:fill="auto"/>
          </w:tcPr>
          <w:p w14:paraId="75773ADB" w14:textId="77777777" w:rsidR="002F6E35" w:rsidRPr="00C3439C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shd w:val="clear" w:color="auto" w:fill="auto"/>
          </w:tcPr>
          <w:p w14:paraId="7A19D512" w14:textId="77777777" w:rsidR="002F6E35" w:rsidRPr="00C3439C" w:rsidRDefault="002F6E35">
            <w:pPr>
              <w:rPr>
                <w:b/>
                <w:bCs/>
              </w:rPr>
            </w:pPr>
          </w:p>
        </w:tc>
      </w:tr>
    </w:tbl>
    <w:p w14:paraId="20E6255B" w14:textId="49720A6C" w:rsidR="002F6E35" w:rsidRDefault="002F6E3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653879" w14:paraId="4DF268B7" w14:textId="77777777" w:rsidTr="00653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E4675B1" w14:textId="77777777" w:rsidR="00653879" w:rsidRDefault="00653879" w:rsidP="00653879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5D079E">
              <w:t>February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01DAFEA" w14:textId="77777777" w:rsidR="00653879" w:rsidRDefault="00653879" w:rsidP="00653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3879" w14:paraId="1205DFA9" w14:textId="77777777" w:rsidTr="00653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14:paraId="67A823F9" w14:textId="77777777" w:rsidR="00653879" w:rsidRDefault="00653879" w:rsidP="00653879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14:paraId="3878EC16" w14:textId="77777777" w:rsidR="00653879" w:rsidRDefault="00653879" w:rsidP="0065387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2021</w:t>
            </w:r>
            <w:r>
              <w:fldChar w:fldCharType="end"/>
            </w:r>
          </w:p>
        </w:tc>
      </w:tr>
      <w:tr w:rsidR="00653879" w14:paraId="07A2F6E2" w14:textId="77777777" w:rsidTr="0065387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6621DCE" w14:textId="77777777" w:rsidR="00653879" w:rsidRDefault="00653879" w:rsidP="00653879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D1E1F48" w14:textId="77777777" w:rsidR="00653879" w:rsidRDefault="00653879" w:rsidP="00653879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653879" w14:paraId="560A2CDB" w14:textId="77777777" w:rsidTr="00653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240939077"/>
            <w:placeholder>
              <w:docPart w:val="DD69020CEE9A45DF80A5DB3CF3E52B7F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11E5FAF8" w14:textId="77777777" w:rsidR="00653879" w:rsidRDefault="00653879" w:rsidP="00653879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ED9BEC8" w14:textId="77777777" w:rsidR="00653879" w:rsidRDefault="00653879" w:rsidP="00653879">
            <w:pPr>
              <w:pStyle w:val="Days"/>
            </w:pPr>
            <w:sdt>
              <w:sdtPr>
                <w:id w:val="-13534655"/>
                <w:placeholder>
                  <w:docPart w:val="5D9F132CE076428D81B4BB0C913E7C84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4278CB75" w14:textId="77777777" w:rsidR="00653879" w:rsidRDefault="00653879" w:rsidP="00653879">
            <w:pPr>
              <w:pStyle w:val="Days"/>
            </w:pPr>
            <w:sdt>
              <w:sdtPr>
                <w:id w:val="1483039973"/>
                <w:placeholder>
                  <w:docPart w:val="149F53364C794683BBF4D48499D24B2C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2F222850" w14:textId="77777777" w:rsidR="00653879" w:rsidRDefault="00653879" w:rsidP="00653879">
            <w:pPr>
              <w:pStyle w:val="Days"/>
            </w:pPr>
            <w:sdt>
              <w:sdtPr>
                <w:id w:val="-123920552"/>
                <w:placeholder>
                  <w:docPart w:val="219E596BF03D4B938AB7150C20A75F6F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4C71529D" w14:textId="77777777" w:rsidR="00653879" w:rsidRDefault="00653879" w:rsidP="00653879">
            <w:pPr>
              <w:pStyle w:val="Days"/>
            </w:pPr>
            <w:sdt>
              <w:sdtPr>
                <w:id w:val="-933200444"/>
                <w:placeholder>
                  <w:docPart w:val="CCDFD07777534FD8A073B3C561EA3D7A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327B2ACD" w14:textId="77777777" w:rsidR="00653879" w:rsidRDefault="00653879" w:rsidP="00653879">
            <w:pPr>
              <w:pStyle w:val="Days"/>
            </w:pPr>
            <w:sdt>
              <w:sdtPr>
                <w:id w:val="527767171"/>
                <w:placeholder>
                  <w:docPart w:val="98E53818C30B41768740A5B5EA4F5A55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3A25C52D" w14:textId="77777777" w:rsidR="00653879" w:rsidRDefault="00653879" w:rsidP="00653879">
            <w:pPr>
              <w:pStyle w:val="Days"/>
            </w:pPr>
            <w:sdt>
              <w:sdtPr>
                <w:id w:val="-218904322"/>
                <w:placeholder>
                  <w:docPart w:val="75BD9416E735473EB503172685FF602F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653879" w14:paraId="56ED9198" w14:textId="77777777" w:rsidTr="00C3439C">
        <w:tc>
          <w:tcPr>
            <w:tcW w:w="2054" w:type="dxa"/>
            <w:tcBorders>
              <w:bottom w:val="nil"/>
            </w:tcBorders>
          </w:tcPr>
          <w:p w14:paraId="5F67C1C5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A819835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B8E379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7FB77F7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53624DD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930D594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BFBFBF" w:themeFill="background1" w:themeFillShade="BF"/>
          </w:tcPr>
          <w:p w14:paraId="317E5773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C3439C" w14:paraId="11A4CA66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2F7649C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DBA032" w14:textId="1ABF356D" w:rsidR="00C3439C" w:rsidRDefault="00C3439C" w:rsidP="00C3439C">
            <w:r w:rsidRPr="00BD00E3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9D6AD0" w14:textId="34714701" w:rsidR="00C3439C" w:rsidRDefault="00C3439C" w:rsidP="00C3439C">
            <w:r w:rsidRPr="00BD00E3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685878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0216B310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3517A6CC" w14:textId="3BE01A85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66B5E6" w14:textId="3306BB00" w:rsidR="00C3439C" w:rsidRDefault="00C3439C" w:rsidP="00C3439C">
            <w:r w:rsidRPr="00B209B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5D37EE" w14:textId="2440C612" w:rsidR="00C3439C" w:rsidRDefault="00C3439C" w:rsidP="00C3439C">
            <w:r w:rsidRPr="00B209B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15379D93" w14:textId="0121B465" w:rsidR="00C3439C" w:rsidRDefault="00C3439C" w:rsidP="00C3439C"/>
        </w:tc>
      </w:tr>
      <w:tr w:rsidR="00653879" w14:paraId="2BBAE557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79F57528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9C7205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CF18A4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F0F17F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6D452B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0346A8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20BA722D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C3439C" w14:paraId="0AAA9779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3BFD0EE6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3174A7" w14:textId="6C9A8185" w:rsidR="00C3439C" w:rsidRDefault="00C3439C" w:rsidP="00C3439C">
            <w:r w:rsidRPr="0027232D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552879" w14:textId="7E67B377" w:rsidR="00C3439C" w:rsidRDefault="00C3439C" w:rsidP="00C3439C">
            <w:r w:rsidRPr="0027232D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663284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2EACC666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77FE82E5" w14:textId="354405BB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F07C54" w14:textId="6566F7DD" w:rsidR="00C3439C" w:rsidRDefault="00C3439C" w:rsidP="00C3439C">
            <w:r w:rsidRPr="00F62352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DEAD83" w14:textId="3A3FD8E4" w:rsidR="00C3439C" w:rsidRDefault="00C3439C" w:rsidP="00C3439C">
            <w:r w:rsidRPr="00F62352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0EB32BF9" w14:textId="05122724" w:rsidR="00C3439C" w:rsidRDefault="00C3439C" w:rsidP="00C3439C"/>
        </w:tc>
      </w:tr>
      <w:tr w:rsidR="00653879" w14:paraId="17EABBEB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4D81B048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54A442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2E333E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70C55D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506A96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15C240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02C9EF37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C3439C" w14:paraId="46A42479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2337DCEC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231D35" w14:textId="19511A2D" w:rsidR="00C3439C" w:rsidRDefault="00C3439C" w:rsidP="00C3439C">
            <w:r w:rsidRPr="00B26647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243B12" w14:textId="5765DD4E" w:rsidR="00C3439C" w:rsidRDefault="00C3439C" w:rsidP="00C3439C">
            <w:r w:rsidRPr="00B26647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9CA623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4D9E3FF7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27FAD996" w14:textId="4B08C9DC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7A243C" w14:textId="484152D6" w:rsidR="00C3439C" w:rsidRDefault="00C3439C" w:rsidP="00C3439C">
            <w:r w:rsidRPr="000E7AF3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CCFC59" w14:textId="0D13A553" w:rsidR="00C3439C" w:rsidRDefault="00C3439C" w:rsidP="00C3439C">
            <w:r w:rsidRPr="000E7AF3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1FF9A10D" w14:textId="77777777" w:rsidR="00C3439C" w:rsidRDefault="00C3439C" w:rsidP="00C3439C"/>
        </w:tc>
      </w:tr>
      <w:tr w:rsidR="00653879" w14:paraId="60E3F1CD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22180B01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6ADF10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FC170C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0CDD9C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9E70A0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53AADB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0CCE496F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C3439C" w14:paraId="39A0EB49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23C03472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A8AD44" w14:textId="26D173C4" w:rsidR="00C3439C" w:rsidRDefault="00C3439C" w:rsidP="00C3439C">
            <w:r w:rsidRPr="00206468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0BD7DB" w14:textId="4C52F986" w:rsidR="00C3439C" w:rsidRDefault="00C3439C" w:rsidP="00C3439C">
            <w:r w:rsidRPr="00206468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34E2AD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26E8D3F3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5264B158" w14:textId="4D17E798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F44D10" w14:textId="306A1B34" w:rsidR="00C3439C" w:rsidRDefault="00C3439C" w:rsidP="00C3439C">
            <w:r w:rsidRPr="008A1243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3D65AE" w14:textId="71A279A5" w:rsidR="00C3439C" w:rsidRDefault="00C3439C" w:rsidP="00C3439C">
            <w:r w:rsidRPr="008A1243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5C72C29D" w14:textId="77777777" w:rsidR="00C3439C" w:rsidRDefault="00C3439C" w:rsidP="00C3439C"/>
        </w:tc>
      </w:tr>
      <w:tr w:rsidR="00653879" w14:paraId="743A0119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6D6F18B9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145CCE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391E61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4F5D62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BE52E3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7EC9F1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162FF1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653879" w14:paraId="29A4219A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70490009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933F19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E8763B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0C683C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07A57A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6437CD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BD7E54" w14:textId="77777777" w:rsidR="00653879" w:rsidRDefault="00653879" w:rsidP="00653879"/>
        </w:tc>
      </w:tr>
    </w:tbl>
    <w:p w14:paraId="37069F29" w14:textId="4ED0AAE5" w:rsidR="00653879" w:rsidRDefault="00653879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653879" w14:paraId="1E5FC997" w14:textId="77777777" w:rsidTr="00653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76D7E2C" w14:textId="77777777" w:rsidR="00653879" w:rsidRDefault="00653879" w:rsidP="00653879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4C46B4">
              <w:t>March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E8E264B" w14:textId="77777777" w:rsidR="00653879" w:rsidRDefault="00653879" w:rsidP="00653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3879" w14:paraId="77C0EA9D" w14:textId="77777777" w:rsidTr="00653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14:paraId="5BC55E20" w14:textId="77777777" w:rsidR="00653879" w:rsidRDefault="00653879" w:rsidP="00653879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14:paraId="3DB8DB46" w14:textId="77777777" w:rsidR="00653879" w:rsidRDefault="00653879" w:rsidP="0065387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2021</w:t>
            </w:r>
            <w:r>
              <w:fldChar w:fldCharType="end"/>
            </w:r>
          </w:p>
        </w:tc>
      </w:tr>
      <w:tr w:rsidR="00653879" w14:paraId="2700CEB6" w14:textId="77777777" w:rsidTr="0065387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EF56F3D" w14:textId="77777777" w:rsidR="00653879" w:rsidRDefault="00653879" w:rsidP="00653879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8B947B5" w14:textId="77777777" w:rsidR="00653879" w:rsidRDefault="00653879" w:rsidP="00653879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653879" w14:paraId="353BD6BA" w14:textId="77777777" w:rsidTr="00653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31296361"/>
            <w:placeholder>
              <w:docPart w:val="D6332093A7C64B87B3772159B5D5F644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6506DB6E" w14:textId="77777777" w:rsidR="00653879" w:rsidRDefault="00653879" w:rsidP="00653879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31CF775" w14:textId="77777777" w:rsidR="00653879" w:rsidRDefault="00653879" w:rsidP="00653879">
            <w:pPr>
              <w:pStyle w:val="Days"/>
            </w:pPr>
            <w:sdt>
              <w:sdtPr>
                <w:id w:val="-1334913752"/>
                <w:placeholder>
                  <w:docPart w:val="00AF9933A98949648D6DFBD3A5A8DEAA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194E1DF2" w14:textId="77777777" w:rsidR="00653879" w:rsidRDefault="00653879" w:rsidP="00653879">
            <w:pPr>
              <w:pStyle w:val="Days"/>
            </w:pPr>
            <w:sdt>
              <w:sdtPr>
                <w:id w:val="-1016227771"/>
                <w:placeholder>
                  <w:docPart w:val="CBC06F8D6FCB4513BE1B459536F5E18F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64DF899B" w14:textId="77777777" w:rsidR="00653879" w:rsidRDefault="00653879" w:rsidP="00653879">
            <w:pPr>
              <w:pStyle w:val="Days"/>
            </w:pPr>
            <w:sdt>
              <w:sdtPr>
                <w:id w:val="-39517036"/>
                <w:placeholder>
                  <w:docPart w:val="AC02DF1297C148D4A1911326CBEDDD9A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6EAEDE17" w14:textId="77777777" w:rsidR="00653879" w:rsidRDefault="00653879" w:rsidP="00653879">
            <w:pPr>
              <w:pStyle w:val="Days"/>
            </w:pPr>
            <w:sdt>
              <w:sdtPr>
                <w:id w:val="-141345077"/>
                <w:placeholder>
                  <w:docPart w:val="8FDD0A8DDED745A2AFFA7E13180528C8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458B0FF1" w14:textId="77777777" w:rsidR="00653879" w:rsidRDefault="00653879" w:rsidP="00653879">
            <w:pPr>
              <w:pStyle w:val="Days"/>
            </w:pPr>
            <w:sdt>
              <w:sdtPr>
                <w:id w:val="1414596494"/>
                <w:placeholder>
                  <w:docPart w:val="DF5CA462910E46F9BE8DB3E00FF201B8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02EF667F" w14:textId="77777777" w:rsidR="00653879" w:rsidRDefault="00653879" w:rsidP="00653879">
            <w:pPr>
              <w:pStyle w:val="Days"/>
            </w:pPr>
            <w:sdt>
              <w:sdtPr>
                <w:id w:val="212855509"/>
                <w:placeholder>
                  <w:docPart w:val="535BABDEA95B4AC1A794243F99437783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653879" w14:paraId="36B98E34" w14:textId="77777777" w:rsidTr="00C3439C">
        <w:tc>
          <w:tcPr>
            <w:tcW w:w="2054" w:type="dxa"/>
            <w:tcBorders>
              <w:bottom w:val="nil"/>
            </w:tcBorders>
          </w:tcPr>
          <w:p w14:paraId="53A96714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4E43C04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2DF1F72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4C648E2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5E6D23A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31BE9E3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BFBFBF" w:themeFill="background1" w:themeFillShade="BF"/>
          </w:tcPr>
          <w:p w14:paraId="40E89C1B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C3439C" w14:paraId="47AB02FE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79124EE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426F3D" w14:textId="56A2F90E" w:rsidR="00C3439C" w:rsidRDefault="00C3439C" w:rsidP="00C3439C">
            <w:r w:rsidRPr="006B013A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B25A84" w14:textId="4539653A" w:rsidR="00C3439C" w:rsidRDefault="00C3439C" w:rsidP="00C3439C">
            <w:r w:rsidRPr="006B013A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1C95A6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48A5DC91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5E474E3F" w14:textId="1E0B89A9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91ADFC" w14:textId="0A8C7F26" w:rsidR="00C3439C" w:rsidRDefault="00C3439C" w:rsidP="00C3439C">
            <w:r w:rsidRPr="00187A83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CC9A5B" w14:textId="4AF67DDD" w:rsidR="00C3439C" w:rsidRDefault="00C3439C" w:rsidP="00C3439C">
            <w:r w:rsidRPr="00187A83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074A47A4" w14:textId="77777777" w:rsidR="00C3439C" w:rsidRDefault="00C3439C" w:rsidP="00C3439C"/>
        </w:tc>
      </w:tr>
      <w:tr w:rsidR="00653879" w14:paraId="2FCA81DE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069EAEC2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A2EBD9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3E8D1E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B894F5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376BC5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2E4C92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5B3C3502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C3439C" w14:paraId="29C6BB8C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06E4E9F5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F01A59" w14:textId="3694CA82" w:rsidR="00C3439C" w:rsidRDefault="00C3439C" w:rsidP="00C3439C">
            <w:r w:rsidRPr="005D581E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2F809B" w14:textId="0529ACBB" w:rsidR="00C3439C" w:rsidRDefault="00C3439C" w:rsidP="00C3439C">
            <w:r w:rsidRPr="005D581E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ACC9D9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6EC85F2C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7D657D97" w14:textId="17F816EB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900E68" w14:textId="621FF123" w:rsidR="00C3439C" w:rsidRDefault="00C3439C" w:rsidP="00C3439C">
            <w:r w:rsidRPr="00402C56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856BB1" w14:textId="7E72AAF2" w:rsidR="00C3439C" w:rsidRDefault="00C3439C" w:rsidP="00C3439C">
            <w:r w:rsidRPr="00402C56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2781632F" w14:textId="77777777" w:rsidR="00C3439C" w:rsidRDefault="00C3439C" w:rsidP="00C3439C"/>
        </w:tc>
      </w:tr>
      <w:tr w:rsidR="00653879" w14:paraId="0E095212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4815A98C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1648D7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F4FF94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FD8F55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70940F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ECD7BE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281D7B20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C3439C" w14:paraId="387C65AA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169E2F0B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7F7CCE" w14:textId="61C845BD" w:rsidR="00C3439C" w:rsidRDefault="00C3439C" w:rsidP="00C3439C">
            <w:r w:rsidRPr="00E10FF6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E3D370" w14:textId="5B285A45" w:rsidR="00C3439C" w:rsidRDefault="00C3439C" w:rsidP="00C3439C">
            <w:r w:rsidRPr="00E10FF6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93F9A2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7EDC8188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7533390A" w14:textId="6C623BC2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202E2B" w14:textId="4469E9CF" w:rsidR="00C3439C" w:rsidRDefault="00C3439C" w:rsidP="00C3439C">
            <w:r w:rsidRPr="00AF31E6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97F312" w14:textId="2E3B7F65" w:rsidR="00C3439C" w:rsidRDefault="00C3439C" w:rsidP="00C3439C">
            <w:r w:rsidRPr="00AF31E6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4A54F65F" w14:textId="77777777" w:rsidR="00C3439C" w:rsidRDefault="00C3439C" w:rsidP="00C3439C"/>
        </w:tc>
      </w:tr>
      <w:tr w:rsidR="00653879" w14:paraId="28A5F0A7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17550BB8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AF46F8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42699E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DA9DD9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E68AAA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6266C3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030D19DD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C3439C" w14:paraId="317734B4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010E0772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40638E" w14:textId="7CB5D655" w:rsidR="00C3439C" w:rsidRDefault="00C3439C" w:rsidP="00C3439C">
            <w:r w:rsidRPr="000A2A5B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37E879" w14:textId="1726E9C5" w:rsidR="00C3439C" w:rsidRDefault="00C3439C" w:rsidP="00C3439C">
            <w:r w:rsidRPr="000A2A5B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9B7D56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5B240975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3ADE3D8A" w14:textId="108BB6B5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EBB58A" w14:textId="146C1744" w:rsidR="00C3439C" w:rsidRDefault="00C3439C" w:rsidP="00C3439C">
            <w:r w:rsidRPr="00B678CD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A06A3E" w14:textId="11C54793" w:rsidR="00C3439C" w:rsidRDefault="00C3439C" w:rsidP="00C3439C">
            <w:r w:rsidRPr="00B678CD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081890C9" w14:textId="77777777" w:rsidR="00C3439C" w:rsidRDefault="00C3439C" w:rsidP="00C3439C"/>
        </w:tc>
      </w:tr>
      <w:tr w:rsidR="00653879" w14:paraId="0E67BF2C" w14:textId="77777777" w:rsidTr="00C3439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452DB462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6DE906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91415A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85000C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5FAAD9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29FC2E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BC5724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C3439C" w14:paraId="754212CF" w14:textId="77777777" w:rsidTr="00C3439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3D1DAC37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64916C" w14:textId="1C4CF145" w:rsidR="00C3439C" w:rsidRDefault="00C3439C" w:rsidP="00C3439C">
            <w:r w:rsidRPr="00EA18C8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2BB519" w14:textId="4ED0A614" w:rsidR="00C3439C" w:rsidRDefault="00C3439C" w:rsidP="00C3439C">
            <w:r w:rsidRPr="00EA18C8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ECF221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4F11B48E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66CF6A41" w14:textId="754879E2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2C2837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0F8F56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FAA969" w14:textId="77777777" w:rsidR="00C3439C" w:rsidRDefault="00C3439C" w:rsidP="00C3439C"/>
        </w:tc>
      </w:tr>
    </w:tbl>
    <w:p w14:paraId="363901C9" w14:textId="53C75B09" w:rsidR="00653879" w:rsidRDefault="00653879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653879" w14:paraId="27EF4487" w14:textId="77777777" w:rsidTr="00653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6B9AC0E" w14:textId="77777777" w:rsidR="00653879" w:rsidRDefault="00653879" w:rsidP="00653879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4C46B4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C0A731F" w14:textId="77777777" w:rsidR="00653879" w:rsidRDefault="00653879" w:rsidP="00653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3879" w14:paraId="46C955DA" w14:textId="77777777" w:rsidTr="00653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14:paraId="2124C7D6" w14:textId="77777777" w:rsidR="00653879" w:rsidRDefault="00653879" w:rsidP="00653879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14:paraId="1B131996" w14:textId="77777777" w:rsidR="00653879" w:rsidRDefault="00653879" w:rsidP="0065387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2021</w:t>
            </w:r>
            <w:r>
              <w:fldChar w:fldCharType="end"/>
            </w:r>
          </w:p>
        </w:tc>
      </w:tr>
      <w:tr w:rsidR="00653879" w14:paraId="05F43D8B" w14:textId="77777777" w:rsidTr="0065387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4EF552D" w14:textId="77777777" w:rsidR="00653879" w:rsidRDefault="00653879" w:rsidP="00653879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CA3760A" w14:textId="77777777" w:rsidR="00653879" w:rsidRDefault="00653879" w:rsidP="00653879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653879" w14:paraId="67864C83" w14:textId="77777777" w:rsidTr="00653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61044433"/>
            <w:placeholder>
              <w:docPart w:val="BC66F09568744F81A01EC320F54985A1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05E9C428" w14:textId="77777777" w:rsidR="00653879" w:rsidRDefault="00653879" w:rsidP="00653879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416F105" w14:textId="77777777" w:rsidR="00653879" w:rsidRDefault="00653879" w:rsidP="00653879">
            <w:pPr>
              <w:pStyle w:val="Days"/>
            </w:pPr>
            <w:sdt>
              <w:sdtPr>
                <w:id w:val="-110748260"/>
                <w:placeholder>
                  <w:docPart w:val="1B35E052F08C4B7A808C4576B88F697F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2F293964" w14:textId="77777777" w:rsidR="00653879" w:rsidRDefault="00653879" w:rsidP="00653879">
            <w:pPr>
              <w:pStyle w:val="Days"/>
            </w:pPr>
            <w:sdt>
              <w:sdtPr>
                <w:id w:val="1029370901"/>
                <w:placeholder>
                  <w:docPart w:val="8BE6F78BA5F9459692F34536D3CD5C6F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5B8B6C72" w14:textId="77777777" w:rsidR="00653879" w:rsidRDefault="00653879" w:rsidP="00653879">
            <w:pPr>
              <w:pStyle w:val="Days"/>
            </w:pPr>
            <w:sdt>
              <w:sdtPr>
                <w:id w:val="1216004322"/>
                <w:placeholder>
                  <w:docPart w:val="0909A2C416DC4B0DA57D56571FC29C0C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0ECC3752" w14:textId="77777777" w:rsidR="00653879" w:rsidRDefault="00653879" w:rsidP="00653879">
            <w:pPr>
              <w:pStyle w:val="Days"/>
            </w:pPr>
            <w:sdt>
              <w:sdtPr>
                <w:id w:val="117957278"/>
                <w:placeholder>
                  <w:docPart w:val="68299E3A2B8C4DBD9A8F06C7F72BB2E3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4B72F977" w14:textId="77777777" w:rsidR="00653879" w:rsidRDefault="00653879" w:rsidP="00653879">
            <w:pPr>
              <w:pStyle w:val="Days"/>
            </w:pPr>
            <w:sdt>
              <w:sdtPr>
                <w:id w:val="670529011"/>
                <w:placeholder>
                  <w:docPart w:val="D60A41249BDB40CC882637E79A7CE55F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14D9184F" w14:textId="77777777" w:rsidR="00653879" w:rsidRDefault="00653879" w:rsidP="00653879">
            <w:pPr>
              <w:pStyle w:val="Days"/>
            </w:pPr>
            <w:sdt>
              <w:sdtPr>
                <w:id w:val="1468472955"/>
                <w:placeholder>
                  <w:docPart w:val="EC9A6A11514E420596CBBA05C7BB5A90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653879" w14:paraId="754AE98F" w14:textId="77777777" w:rsidTr="009D5C9E">
        <w:tc>
          <w:tcPr>
            <w:tcW w:w="2054" w:type="dxa"/>
            <w:tcBorders>
              <w:bottom w:val="nil"/>
            </w:tcBorders>
          </w:tcPr>
          <w:p w14:paraId="2632382D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FA1D01D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DB9EA76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0648982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BFC157F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0D177BC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BFBFBF" w:themeFill="background1" w:themeFillShade="BF"/>
          </w:tcPr>
          <w:p w14:paraId="0EEB55E5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653879" w14:paraId="5A68AAC3" w14:textId="77777777" w:rsidTr="009D5C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EF1C11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14A199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885A3A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FA2F46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F45FDB" w14:textId="17A5EE27" w:rsidR="00653879" w:rsidRDefault="009D5C9E" w:rsidP="00653879">
            <w:r w:rsidRPr="00940BA9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0E1CB8" w14:textId="5892ED49" w:rsidR="00653879" w:rsidRDefault="009D5C9E" w:rsidP="00653879">
            <w:r w:rsidRPr="00940BA9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1E706F40" w14:textId="77777777" w:rsidR="00653879" w:rsidRDefault="00653879" w:rsidP="00653879"/>
        </w:tc>
      </w:tr>
      <w:tr w:rsidR="00653879" w14:paraId="421F5A21" w14:textId="77777777" w:rsidTr="009D5C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7C6BE3BC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0CAEE3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9E2397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C82BA1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3E75CF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3A7A7D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3F79E3A7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C3439C" w14:paraId="76369443" w14:textId="77777777" w:rsidTr="009D5C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47D1835F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A9B61E" w14:textId="2654A4E3" w:rsidR="00C3439C" w:rsidRDefault="00C3439C" w:rsidP="00C3439C">
            <w:r w:rsidRPr="00FE3CD6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BC783C" w14:textId="18464FD7" w:rsidR="00C3439C" w:rsidRDefault="00C3439C" w:rsidP="00C3439C">
            <w:r w:rsidRPr="00FE3CD6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78CC2F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4D3E154B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015D7FC0" w14:textId="61C3BF94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FA9614" w14:textId="671AE5B7" w:rsidR="00C3439C" w:rsidRDefault="00C3439C" w:rsidP="00C3439C">
            <w:r w:rsidRPr="006742F4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5C7958" w14:textId="0DEB92F9" w:rsidR="00C3439C" w:rsidRDefault="00C3439C" w:rsidP="00C3439C">
            <w:r w:rsidRPr="006742F4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48A828EB" w14:textId="77777777" w:rsidR="00C3439C" w:rsidRDefault="00C3439C" w:rsidP="00C3439C"/>
        </w:tc>
      </w:tr>
      <w:tr w:rsidR="00653879" w14:paraId="5D7970E0" w14:textId="77777777" w:rsidTr="009D5C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26E2C6D4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F2697D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C5BC46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D4976E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C2342D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585452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4CA7D3E9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C3439C" w14:paraId="42E45281" w14:textId="77777777" w:rsidTr="009D5C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16EC3C69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D6455B" w14:textId="6A03516C" w:rsidR="00C3439C" w:rsidRDefault="00C3439C" w:rsidP="00C3439C">
            <w:r w:rsidRPr="008A302A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2FC39F" w14:textId="1C57897B" w:rsidR="00C3439C" w:rsidRDefault="00C3439C" w:rsidP="00C3439C">
            <w:r w:rsidRPr="008A302A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0AF1D6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27EC9D86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7570857F" w14:textId="3B63DE0B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BE5810" w14:textId="3AB19C26" w:rsidR="00C3439C" w:rsidRDefault="00C3439C" w:rsidP="00C3439C">
            <w:r w:rsidRPr="00F2297A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4552A0" w14:textId="4AC0335F" w:rsidR="00C3439C" w:rsidRDefault="00C3439C" w:rsidP="00C3439C">
            <w:r w:rsidRPr="00F2297A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337FA4DC" w14:textId="77777777" w:rsidR="00C3439C" w:rsidRDefault="00C3439C" w:rsidP="00C3439C"/>
        </w:tc>
      </w:tr>
      <w:tr w:rsidR="00653879" w14:paraId="36AF890B" w14:textId="77777777" w:rsidTr="009D5C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4C3DFCBF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161C15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400C4C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24A211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6A3F0B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014CCE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7BEC636F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C3439C" w14:paraId="102D6BBB" w14:textId="77777777" w:rsidTr="009D5C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07293E3F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45A2CB" w14:textId="60E4AA5D" w:rsidR="00C3439C" w:rsidRDefault="00C3439C" w:rsidP="00C3439C">
            <w:r w:rsidRPr="003F0AA4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833086" w14:textId="3F688CF9" w:rsidR="00C3439C" w:rsidRDefault="00C3439C" w:rsidP="00C3439C">
            <w:r w:rsidRPr="003F0AA4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4A26F7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14C5727A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59E931EF" w14:textId="75C57441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2D92EF" w14:textId="2B671384" w:rsidR="00C3439C" w:rsidRDefault="00C3439C" w:rsidP="00C3439C">
            <w:r w:rsidRPr="00C812F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6AD75C" w14:textId="2C6483EC" w:rsidR="00C3439C" w:rsidRDefault="00C3439C" w:rsidP="00C3439C">
            <w:r w:rsidRPr="00C812FC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62D4938D" w14:textId="77777777" w:rsidR="00C3439C" w:rsidRDefault="00C3439C" w:rsidP="00C3439C"/>
        </w:tc>
      </w:tr>
      <w:tr w:rsidR="00653879" w14:paraId="33B2BC68" w14:textId="77777777" w:rsidTr="009D5C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398AA0CD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47B756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511011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E2545D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CB34BF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B36FBB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D24BCD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C3439C" w14:paraId="511AD353" w14:textId="77777777" w:rsidTr="009D5C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6AF2BFD0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B58D30" w14:textId="54D40118" w:rsidR="00C3439C" w:rsidRDefault="00C3439C" w:rsidP="00C3439C">
            <w:r w:rsidRPr="00467F12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F669BE" w14:textId="643AD34D" w:rsidR="00C3439C" w:rsidRDefault="00C3439C" w:rsidP="00C3439C">
            <w:r w:rsidRPr="00467F12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09E753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1DFC2735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604368E0" w14:textId="6D78DDBD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1B44D3" w14:textId="19586536" w:rsidR="00C3439C" w:rsidRDefault="00C3439C" w:rsidP="00C3439C">
            <w:r w:rsidRPr="00032191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2C1843" w14:textId="6F2F99FD" w:rsidR="00C3439C" w:rsidRDefault="00C3439C" w:rsidP="00C3439C">
            <w:r w:rsidRPr="00032191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AB925E" w14:textId="77777777" w:rsidR="00C3439C" w:rsidRDefault="00C3439C" w:rsidP="00C3439C"/>
        </w:tc>
      </w:tr>
    </w:tbl>
    <w:p w14:paraId="21FC4016" w14:textId="73343921" w:rsidR="00653879" w:rsidRDefault="00653879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653879" w14:paraId="2F3FA0A0" w14:textId="77777777" w:rsidTr="00653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3B4E336" w14:textId="77777777" w:rsidR="00653879" w:rsidRDefault="00653879" w:rsidP="00653879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4C46B4"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D7D695B" w14:textId="77777777" w:rsidR="00653879" w:rsidRDefault="00653879" w:rsidP="00653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3879" w14:paraId="7967C1A4" w14:textId="77777777" w:rsidTr="00653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14:paraId="3701E86D" w14:textId="77777777" w:rsidR="00653879" w:rsidRDefault="00653879" w:rsidP="00653879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14:paraId="5F3E7051" w14:textId="77777777" w:rsidR="00653879" w:rsidRDefault="00653879" w:rsidP="0065387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2021</w:t>
            </w:r>
            <w:r>
              <w:fldChar w:fldCharType="end"/>
            </w:r>
          </w:p>
        </w:tc>
      </w:tr>
      <w:tr w:rsidR="00653879" w14:paraId="34B7B4D3" w14:textId="77777777" w:rsidTr="0065387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C7CB833" w14:textId="77777777" w:rsidR="00653879" w:rsidRDefault="00653879" w:rsidP="00653879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7B34DAC" w14:textId="77777777" w:rsidR="00653879" w:rsidRDefault="00653879" w:rsidP="00653879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653879" w14:paraId="5D080345" w14:textId="77777777" w:rsidTr="00653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145624206"/>
            <w:placeholder>
              <w:docPart w:val="6126AFAA472A4C62920D397825F68D98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06A0C784" w14:textId="77777777" w:rsidR="00653879" w:rsidRDefault="00653879" w:rsidP="00653879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112C3A8" w14:textId="77777777" w:rsidR="00653879" w:rsidRDefault="00653879" w:rsidP="00653879">
            <w:pPr>
              <w:pStyle w:val="Days"/>
            </w:pPr>
            <w:sdt>
              <w:sdtPr>
                <w:id w:val="1726329780"/>
                <w:placeholder>
                  <w:docPart w:val="C49B656627154BE69CD440D420424E6C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27E8E06B" w14:textId="77777777" w:rsidR="00653879" w:rsidRDefault="00653879" w:rsidP="00653879">
            <w:pPr>
              <w:pStyle w:val="Days"/>
            </w:pPr>
            <w:sdt>
              <w:sdtPr>
                <w:id w:val="1959290840"/>
                <w:placeholder>
                  <w:docPart w:val="B42F2CE53D374DA2924B8B22F369634D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2BF6414A" w14:textId="77777777" w:rsidR="00653879" w:rsidRDefault="00653879" w:rsidP="00653879">
            <w:pPr>
              <w:pStyle w:val="Days"/>
            </w:pPr>
            <w:sdt>
              <w:sdtPr>
                <w:id w:val="511341630"/>
                <w:placeholder>
                  <w:docPart w:val="FB44CEA251AB4522AB5CB0BB9F014D45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21337440" w14:textId="77777777" w:rsidR="00653879" w:rsidRDefault="00653879" w:rsidP="00653879">
            <w:pPr>
              <w:pStyle w:val="Days"/>
            </w:pPr>
            <w:sdt>
              <w:sdtPr>
                <w:id w:val="-767854136"/>
                <w:placeholder>
                  <w:docPart w:val="8DD1F629ACED47FCB42A3B58A729D3F3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4DFF6FD9" w14:textId="77777777" w:rsidR="00653879" w:rsidRDefault="00653879" w:rsidP="00653879">
            <w:pPr>
              <w:pStyle w:val="Days"/>
            </w:pPr>
            <w:sdt>
              <w:sdtPr>
                <w:id w:val="1204667699"/>
                <w:placeholder>
                  <w:docPart w:val="3BD9316850774C4596B5873F1B75A5EC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5B72C54D" w14:textId="77777777" w:rsidR="00653879" w:rsidRDefault="00653879" w:rsidP="00653879">
            <w:pPr>
              <w:pStyle w:val="Days"/>
            </w:pPr>
            <w:sdt>
              <w:sdtPr>
                <w:id w:val="-1399135630"/>
                <w:placeholder>
                  <w:docPart w:val="D987CCC35306470DBC5BA7513C7A8060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653879" w14:paraId="50F47A4B" w14:textId="77777777" w:rsidTr="009D5C9E">
        <w:tc>
          <w:tcPr>
            <w:tcW w:w="2054" w:type="dxa"/>
            <w:tcBorders>
              <w:bottom w:val="nil"/>
            </w:tcBorders>
          </w:tcPr>
          <w:p w14:paraId="17726847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B172916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28FFACB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953ABA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FFACA83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337CE5E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BFBFBF" w:themeFill="background1" w:themeFillShade="BF"/>
          </w:tcPr>
          <w:p w14:paraId="3EF4D0A1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653879" w14:paraId="12188A85" w14:textId="77777777" w:rsidTr="009D5C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E0465DD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C4A83A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7683DA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AD004F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F1C6CB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642965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5394E4C0" w14:textId="77777777" w:rsidR="00653879" w:rsidRDefault="00653879" w:rsidP="00653879"/>
        </w:tc>
      </w:tr>
      <w:tr w:rsidR="00653879" w14:paraId="087C8C87" w14:textId="77777777" w:rsidTr="009D5C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5286D1F4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315BFA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A25399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6DDCE4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BFD52C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61B141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14D9F444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C3439C" w14:paraId="56DB4891" w14:textId="77777777" w:rsidTr="009D5C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2D27D6E2" w14:textId="77777777" w:rsidR="00C3439C" w:rsidRDefault="00C3439C" w:rsidP="00C3439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6B6CA6" w14:textId="5FE8021A" w:rsidR="00C3439C" w:rsidRDefault="00C3439C" w:rsidP="00C3439C">
            <w:r w:rsidRPr="00940BA9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340042" w14:textId="62A57FA7" w:rsidR="00C3439C" w:rsidRDefault="00C3439C" w:rsidP="00C3439C">
            <w:r w:rsidRPr="00940BA9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65969E" w14:textId="77777777" w:rsidR="00C3439C" w:rsidRDefault="00C3439C" w:rsidP="00C3439C">
            <w:pPr>
              <w:rPr>
                <w:b/>
                <w:bCs/>
                <w:sz w:val="24"/>
                <w:szCs w:val="24"/>
              </w:rPr>
            </w:pPr>
            <w:r w:rsidRPr="008B2FE8">
              <w:rPr>
                <w:b/>
                <w:bCs/>
                <w:sz w:val="24"/>
                <w:szCs w:val="24"/>
              </w:rPr>
              <w:t>Placement all day</w:t>
            </w:r>
          </w:p>
          <w:p w14:paraId="795009E2" w14:textId="77777777" w:rsidR="00C3439C" w:rsidRPr="00C3439C" w:rsidRDefault="00C3439C" w:rsidP="00C3439C">
            <w:pPr>
              <w:jc w:val="center"/>
              <w:rPr>
                <w:sz w:val="20"/>
                <w:szCs w:val="20"/>
              </w:rPr>
            </w:pPr>
            <w:r w:rsidRPr="00C3439C">
              <w:rPr>
                <w:sz w:val="20"/>
                <w:szCs w:val="20"/>
              </w:rPr>
              <w:t>CI 404 Online</w:t>
            </w:r>
          </w:p>
          <w:p w14:paraId="15FAC9CF" w14:textId="0E9815D2" w:rsidR="00C3439C" w:rsidRDefault="00C3439C" w:rsidP="00C3439C">
            <w:pPr>
              <w:jc w:val="center"/>
            </w:pPr>
            <w:r w:rsidRPr="00C3439C">
              <w:rPr>
                <w:sz w:val="20"/>
                <w:szCs w:val="20"/>
              </w:rPr>
              <w:t>(6:00 – 8:50 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1CB7FB" w14:textId="24620717" w:rsidR="00C3439C" w:rsidRDefault="00C3439C" w:rsidP="00C3439C">
            <w:r w:rsidRPr="00AB1640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CAF159" w14:textId="5FB6D685" w:rsidR="00C3439C" w:rsidRDefault="00C3439C" w:rsidP="00C3439C">
            <w:r w:rsidRPr="00AB1640">
              <w:rPr>
                <w:b/>
                <w:bCs/>
                <w:sz w:val="24"/>
                <w:szCs w:val="24"/>
              </w:rPr>
              <w:t>Placement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6599C303" w14:textId="77777777" w:rsidR="00C3439C" w:rsidRDefault="00C3439C" w:rsidP="00C3439C"/>
        </w:tc>
      </w:tr>
      <w:tr w:rsidR="00653879" w14:paraId="4D5E203E" w14:textId="77777777" w:rsidTr="009D5C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357BD3E5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7CBD46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761267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ACC972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B8CD97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B3F605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0FF1E154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653879" w14:paraId="2EABFC09" w14:textId="77777777" w:rsidTr="009D5C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2F07C45D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04F575" w14:textId="14B5CA37" w:rsidR="00653879" w:rsidRDefault="00C3439C" w:rsidP="00C3439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Finals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4962E5" w14:textId="7B4F794F" w:rsidR="00653879" w:rsidRDefault="00C3439C" w:rsidP="00C3439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Finals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63B96C" w14:textId="32EDC695" w:rsidR="00653879" w:rsidRDefault="00C3439C" w:rsidP="00C3439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Finals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CD09A0" w14:textId="66E817C5" w:rsidR="00653879" w:rsidRDefault="00C3439C" w:rsidP="00C3439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Finals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F70B1B" w14:textId="70E4D201" w:rsidR="00653879" w:rsidRDefault="00C3439C" w:rsidP="00C3439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Finals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3371C554" w14:textId="77777777" w:rsidR="00653879" w:rsidRDefault="00653879" w:rsidP="00653879"/>
        </w:tc>
      </w:tr>
      <w:tr w:rsidR="00653879" w14:paraId="138214E7" w14:textId="77777777" w:rsidTr="009D5C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16F0BAEA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3F6E16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6F1BFC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914BCA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157BE4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3ECF3E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31A14934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653879" w14:paraId="342C1649" w14:textId="77777777" w:rsidTr="009D5C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0068A090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E46218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940BE2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98CB2C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B72A61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E1AB73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537B16F2" w14:textId="77777777" w:rsidR="00653879" w:rsidRDefault="00653879" w:rsidP="00653879"/>
        </w:tc>
      </w:tr>
      <w:tr w:rsidR="00653879" w14:paraId="07CE8991" w14:textId="77777777" w:rsidTr="009D5C9E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1A5FB63B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DEA263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08AF91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443455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984E83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08C2D2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2026B3DB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653879" w14:paraId="3F3FCEC2" w14:textId="77777777" w:rsidTr="009D5C9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19802B36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067E8C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31A916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307DDF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59956C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C64007" w14:textId="77777777" w:rsidR="00653879" w:rsidRDefault="00653879" w:rsidP="006538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039326B0" w14:textId="77777777" w:rsidR="00653879" w:rsidRDefault="00653879" w:rsidP="00653879"/>
        </w:tc>
      </w:tr>
      <w:tr w:rsidR="00653879" w14:paraId="1CE7746E" w14:textId="77777777" w:rsidTr="009D5C9E">
        <w:tc>
          <w:tcPr>
            <w:tcW w:w="2054" w:type="dxa"/>
            <w:tcBorders>
              <w:top w:val="single" w:sz="6" w:space="0" w:color="BFBFBF" w:themeColor="background1" w:themeShade="BF"/>
            </w:tcBorders>
            <w:shd w:val="clear" w:color="auto" w:fill="BFBFBF" w:themeFill="background1" w:themeFillShade="BF"/>
          </w:tcPr>
          <w:p w14:paraId="0DEBB163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600CC54" w14:textId="77777777" w:rsidR="00653879" w:rsidRDefault="00653879" w:rsidP="006538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7AB702F" w14:textId="77777777" w:rsidR="00653879" w:rsidRDefault="00653879" w:rsidP="00653879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6FB815B" w14:textId="77777777" w:rsidR="00653879" w:rsidRDefault="00653879" w:rsidP="00653879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99E6870" w14:textId="77777777" w:rsidR="00653879" w:rsidRDefault="00653879" w:rsidP="00653879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D194524" w14:textId="77777777" w:rsidR="00653879" w:rsidRDefault="00653879" w:rsidP="00653879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D7E2F3F" w14:textId="77777777" w:rsidR="00653879" w:rsidRDefault="00653879" w:rsidP="00653879">
            <w:pPr>
              <w:pStyle w:val="Dates"/>
            </w:pPr>
          </w:p>
        </w:tc>
      </w:tr>
      <w:tr w:rsidR="00653879" w14:paraId="71CC5A2B" w14:textId="77777777" w:rsidTr="009D5C9E">
        <w:trPr>
          <w:trHeight w:hRule="exact" w:val="907"/>
        </w:trPr>
        <w:tc>
          <w:tcPr>
            <w:tcW w:w="2054" w:type="dxa"/>
            <w:shd w:val="clear" w:color="auto" w:fill="BFBFBF" w:themeFill="background1" w:themeFillShade="BF"/>
          </w:tcPr>
          <w:p w14:paraId="766A7334" w14:textId="77777777" w:rsidR="00653879" w:rsidRDefault="00653879" w:rsidP="00653879"/>
        </w:tc>
        <w:tc>
          <w:tcPr>
            <w:tcW w:w="2055" w:type="dxa"/>
          </w:tcPr>
          <w:p w14:paraId="6CD28A86" w14:textId="77777777" w:rsidR="00653879" w:rsidRDefault="00653879" w:rsidP="00653879"/>
        </w:tc>
        <w:tc>
          <w:tcPr>
            <w:tcW w:w="2055" w:type="dxa"/>
          </w:tcPr>
          <w:p w14:paraId="6419219A" w14:textId="77777777" w:rsidR="00653879" w:rsidRDefault="00653879" w:rsidP="00653879"/>
        </w:tc>
        <w:tc>
          <w:tcPr>
            <w:tcW w:w="2055" w:type="dxa"/>
          </w:tcPr>
          <w:p w14:paraId="332AF294" w14:textId="77777777" w:rsidR="00653879" w:rsidRDefault="00653879" w:rsidP="00653879"/>
        </w:tc>
        <w:tc>
          <w:tcPr>
            <w:tcW w:w="2055" w:type="dxa"/>
          </w:tcPr>
          <w:p w14:paraId="11A8E53F" w14:textId="77777777" w:rsidR="00653879" w:rsidRDefault="00653879" w:rsidP="00653879"/>
        </w:tc>
        <w:tc>
          <w:tcPr>
            <w:tcW w:w="2055" w:type="dxa"/>
          </w:tcPr>
          <w:p w14:paraId="176F4E52" w14:textId="77777777" w:rsidR="00653879" w:rsidRDefault="00653879" w:rsidP="00653879"/>
        </w:tc>
        <w:tc>
          <w:tcPr>
            <w:tcW w:w="2055" w:type="dxa"/>
          </w:tcPr>
          <w:p w14:paraId="241C6E9E" w14:textId="77777777" w:rsidR="00653879" w:rsidRDefault="00653879" w:rsidP="00653879"/>
        </w:tc>
      </w:tr>
    </w:tbl>
    <w:p w14:paraId="3580997B" w14:textId="77777777" w:rsidR="00653879" w:rsidRDefault="00653879"/>
    <w:sectPr w:rsidR="006538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133D4" w14:textId="77777777" w:rsidR="00AC5518" w:rsidRDefault="00AC5518">
      <w:pPr>
        <w:spacing w:before="0" w:after="0"/>
      </w:pPr>
      <w:r>
        <w:separator/>
      </w:r>
    </w:p>
  </w:endnote>
  <w:endnote w:type="continuationSeparator" w:id="0">
    <w:p w14:paraId="4880F0F1" w14:textId="77777777" w:rsidR="00AC5518" w:rsidRDefault="00AC55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70D4A" w14:textId="77777777" w:rsidR="00AC5518" w:rsidRDefault="00AC5518">
      <w:pPr>
        <w:spacing w:before="0" w:after="0"/>
      </w:pPr>
      <w:r>
        <w:separator/>
      </w:r>
    </w:p>
  </w:footnote>
  <w:footnote w:type="continuationSeparator" w:id="0">
    <w:p w14:paraId="2AEA45EC" w14:textId="77777777" w:rsidR="00AC5518" w:rsidRDefault="00AC55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052582"/>
    <w:multiLevelType w:val="hybridMultilevel"/>
    <w:tmpl w:val="5F78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653879"/>
    <w:rsid w:val="00056814"/>
    <w:rsid w:val="0006779F"/>
    <w:rsid w:val="000A20FE"/>
    <w:rsid w:val="0011772B"/>
    <w:rsid w:val="001A3A8D"/>
    <w:rsid w:val="001C5DC3"/>
    <w:rsid w:val="0027720C"/>
    <w:rsid w:val="002F6E35"/>
    <w:rsid w:val="003D7DDA"/>
    <w:rsid w:val="00406C2A"/>
    <w:rsid w:val="00454FED"/>
    <w:rsid w:val="004C5B17"/>
    <w:rsid w:val="005562FE"/>
    <w:rsid w:val="00557989"/>
    <w:rsid w:val="00653879"/>
    <w:rsid w:val="007564A4"/>
    <w:rsid w:val="007777B1"/>
    <w:rsid w:val="007A49F2"/>
    <w:rsid w:val="00874C9A"/>
    <w:rsid w:val="009035F5"/>
    <w:rsid w:val="00944085"/>
    <w:rsid w:val="00946A27"/>
    <w:rsid w:val="009A0FFF"/>
    <w:rsid w:val="009D5C9E"/>
    <w:rsid w:val="00A4654E"/>
    <w:rsid w:val="00A73BBF"/>
    <w:rsid w:val="00AB29FA"/>
    <w:rsid w:val="00AC5518"/>
    <w:rsid w:val="00B70858"/>
    <w:rsid w:val="00B8151A"/>
    <w:rsid w:val="00C11D39"/>
    <w:rsid w:val="00C3439C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9FE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E67C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E67C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E67C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02F6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02F6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1306A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65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40764FCD83437DBE08CC6E8EF8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7BF5A-71F3-42AD-9DDE-D242F975F341}"/>
      </w:docPartPr>
      <w:docPartBody>
        <w:p w:rsidR="006948B6" w:rsidRDefault="006948B6">
          <w:pPr>
            <w:pStyle w:val="4840764FCD83437DBE08CC6E8EF896D3"/>
          </w:pPr>
          <w:r>
            <w:t>Sunday</w:t>
          </w:r>
        </w:p>
      </w:docPartBody>
    </w:docPart>
    <w:docPart>
      <w:docPartPr>
        <w:name w:val="05DEE6AC1C564BBCB74B1AE8CCB1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7700-9F9D-44D9-9F53-F478756EF440}"/>
      </w:docPartPr>
      <w:docPartBody>
        <w:p w:rsidR="006948B6" w:rsidRDefault="006948B6">
          <w:pPr>
            <w:pStyle w:val="05DEE6AC1C564BBCB74B1AE8CCB111DC"/>
          </w:pPr>
          <w:r>
            <w:t>Monday</w:t>
          </w:r>
        </w:p>
      </w:docPartBody>
    </w:docPart>
    <w:docPart>
      <w:docPartPr>
        <w:name w:val="4A145221014848E7AFF3B9F076394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03DA3-8B21-486E-A176-903D98933ECC}"/>
      </w:docPartPr>
      <w:docPartBody>
        <w:p w:rsidR="006948B6" w:rsidRDefault="006948B6">
          <w:pPr>
            <w:pStyle w:val="4A145221014848E7AFF3B9F076394193"/>
          </w:pPr>
          <w:r>
            <w:t>Tuesday</w:t>
          </w:r>
        </w:p>
      </w:docPartBody>
    </w:docPart>
    <w:docPart>
      <w:docPartPr>
        <w:name w:val="13D96EDA081945969DDD2CB130E1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C17C8-ECCB-4A8A-BC24-AD1A900974D5}"/>
      </w:docPartPr>
      <w:docPartBody>
        <w:p w:rsidR="006948B6" w:rsidRDefault="006948B6">
          <w:pPr>
            <w:pStyle w:val="13D96EDA081945969DDD2CB130E16BFD"/>
          </w:pPr>
          <w:r>
            <w:t>Wednesday</w:t>
          </w:r>
        </w:p>
      </w:docPartBody>
    </w:docPart>
    <w:docPart>
      <w:docPartPr>
        <w:name w:val="9244CE969F484A7ABD03D3F59044C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9DD24-E8E2-4B39-8E2D-AA783F77ACFF}"/>
      </w:docPartPr>
      <w:docPartBody>
        <w:p w:rsidR="006948B6" w:rsidRDefault="006948B6">
          <w:pPr>
            <w:pStyle w:val="9244CE969F484A7ABD03D3F59044CE75"/>
          </w:pPr>
          <w:r>
            <w:t>Thursday</w:t>
          </w:r>
        </w:p>
      </w:docPartBody>
    </w:docPart>
    <w:docPart>
      <w:docPartPr>
        <w:name w:val="3C4B69F0130A4C86B254E601E123E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85743-ED8E-46BA-BBF8-C5C88989C336}"/>
      </w:docPartPr>
      <w:docPartBody>
        <w:p w:rsidR="006948B6" w:rsidRDefault="006948B6">
          <w:pPr>
            <w:pStyle w:val="3C4B69F0130A4C86B254E601E123E6B7"/>
          </w:pPr>
          <w:r>
            <w:t>Friday</w:t>
          </w:r>
        </w:p>
      </w:docPartBody>
    </w:docPart>
    <w:docPart>
      <w:docPartPr>
        <w:name w:val="A94C4839BE1F40C79BDBC37403836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0644-9773-4D2D-9B3A-F2CA7F190263}"/>
      </w:docPartPr>
      <w:docPartBody>
        <w:p w:rsidR="006948B6" w:rsidRDefault="006948B6">
          <w:pPr>
            <w:pStyle w:val="A94C4839BE1F40C79BDBC37403836CB2"/>
          </w:pPr>
          <w:r>
            <w:t>Saturday</w:t>
          </w:r>
        </w:p>
      </w:docPartBody>
    </w:docPart>
    <w:docPart>
      <w:docPartPr>
        <w:name w:val="DD69020CEE9A45DF80A5DB3CF3E5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8BE5-B4D0-469A-8359-EC07FBF33AFF}"/>
      </w:docPartPr>
      <w:docPartBody>
        <w:p w:rsidR="006948B6" w:rsidRDefault="006948B6" w:rsidP="006948B6">
          <w:pPr>
            <w:pStyle w:val="DD69020CEE9A45DF80A5DB3CF3E52B7F"/>
          </w:pPr>
          <w:r>
            <w:t>Sunday</w:t>
          </w:r>
        </w:p>
      </w:docPartBody>
    </w:docPart>
    <w:docPart>
      <w:docPartPr>
        <w:name w:val="5D9F132CE076428D81B4BB0C913E7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0FE0-C35E-411A-A501-48794098851A}"/>
      </w:docPartPr>
      <w:docPartBody>
        <w:p w:rsidR="006948B6" w:rsidRDefault="006948B6" w:rsidP="006948B6">
          <w:pPr>
            <w:pStyle w:val="5D9F132CE076428D81B4BB0C913E7C84"/>
          </w:pPr>
          <w:r>
            <w:t>Monday</w:t>
          </w:r>
        </w:p>
      </w:docPartBody>
    </w:docPart>
    <w:docPart>
      <w:docPartPr>
        <w:name w:val="149F53364C794683BBF4D48499D24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AC0E-B574-420F-96DF-3FC09C3842BA}"/>
      </w:docPartPr>
      <w:docPartBody>
        <w:p w:rsidR="006948B6" w:rsidRDefault="006948B6" w:rsidP="006948B6">
          <w:pPr>
            <w:pStyle w:val="149F53364C794683BBF4D48499D24B2C"/>
          </w:pPr>
          <w:r>
            <w:t>Tuesday</w:t>
          </w:r>
        </w:p>
      </w:docPartBody>
    </w:docPart>
    <w:docPart>
      <w:docPartPr>
        <w:name w:val="219E596BF03D4B938AB7150C20A7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5359A-7C9E-4FC3-AA66-DA3F8D5A0452}"/>
      </w:docPartPr>
      <w:docPartBody>
        <w:p w:rsidR="006948B6" w:rsidRDefault="006948B6" w:rsidP="006948B6">
          <w:pPr>
            <w:pStyle w:val="219E596BF03D4B938AB7150C20A75F6F"/>
          </w:pPr>
          <w:r>
            <w:t>Wednesday</w:t>
          </w:r>
        </w:p>
      </w:docPartBody>
    </w:docPart>
    <w:docPart>
      <w:docPartPr>
        <w:name w:val="CCDFD07777534FD8A073B3C561EA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9C43A-0485-4968-A996-0E1F463ADAB2}"/>
      </w:docPartPr>
      <w:docPartBody>
        <w:p w:rsidR="006948B6" w:rsidRDefault="006948B6" w:rsidP="006948B6">
          <w:pPr>
            <w:pStyle w:val="CCDFD07777534FD8A073B3C561EA3D7A"/>
          </w:pPr>
          <w:r>
            <w:t>Thursday</w:t>
          </w:r>
        </w:p>
      </w:docPartBody>
    </w:docPart>
    <w:docPart>
      <w:docPartPr>
        <w:name w:val="98E53818C30B41768740A5B5EA4F5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84C3-C34F-4B4E-B9F9-C9E9A4E26DCC}"/>
      </w:docPartPr>
      <w:docPartBody>
        <w:p w:rsidR="006948B6" w:rsidRDefault="006948B6" w:rsidP="006948B6">
          <w:pPr>
            <w:pStyle w:val="98E53818C30B41768740A5B5EA4F5A55"/>
          </w:pPr>
          <w:r>
            <w:t>Friday</w:t>
          </w:r>
        </w:p>
      </w:docPartBody>
    </w:docPart>
    <w:docPart>
      <w:docPartPr>
        <w:name w:val="75BD9416E735473EB503172685FF6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78BB6-1263-4400-B206-4734BCF4F11D}"/>
      </w:docPartPr>
      <w:docPartBody>
        <w:p w:rsidR="006948B6" w:rsidRDefault="006948B6" w:rsidP="006948B6">
          <w:pPr>
            <w:pStyle w:val="75BD9416E735473EB503172685FF602F"/>
          </w:pPr>
          <w:r>
            <w:t>Saturday</w:t>
          </w:r>
        </w:p>
      </w:docPartBody>
    </w:docPart>
    <w:docPart>
      <w:docPartPr>
        <w:name w:val="D6332093A7C64B87B3772159B5D5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898E-0A2A-4CE1-A625-7639CE238A71}"/>
      </w:docPartPr>
      <w:docPartBody>
        <w:p w:rsidR="006948B6" w:rsidRDefault="006948B6" w:rsidP="006948B6">
          <w:pPr>
            <w:pStyle w:val="D6332093A7C64B87B3772159B5D5F644"/>
          </w:pPr>
          <w:r>
            <w:t>Sunday</w:t>
          </w:r>
        </w:p>
      </w:docPartBody>
    </w:docPart>
    <w:docPart>
      <w:docPartPr>
        <w:name w:val="00AF9933A98949648D6DFBD3A5A8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F69A5-11A8-484B-9681-EBC6DB5FF57B}"/>
      </w:docPartPr>
      <w:docPartBody>
        <w:p w:rsidR="006948B6" w:rsidRDefault="006948B6" w:rsidP="006948B6">
          <w:pPr>
            <w:pStyle w:val="00AF9933A98949648D6DFBD3A5A8DEAA"/>
          </w:pPr>
          <w:r>
            <w:t>Monday</w:t>
          </w:r>
        </w:p>
      </w:docPartBody>
    </w:docPart>
    <w:docPart>
      <w:docPartPr>
        <w:name w:val="CBC06F8D6FCB4513BE1B459536F5E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944B-CC97-4846-BA6E-DC0FACA56612}"/>
      </w:docPartPr>
      <w:docPartBody>
        <w:p w:rsidR="006948B6" w:rsidRDefault="006948B6" w:rsidP="006948B6">
          <w:pPr>
            <w:pStyle w:val="CBC06F8D6FCB4513BE1B459536F5E18F"/>
          </w:pPr>
          <w:r>
            <w:t>Tuesday</w:t>
          </w:r>
        </w:p>
      </w:docPartBody>
    </w:docPart>
    <w:docPart>
      <w:docPartPr>
        <w:name w:val="AC02DF1297C148D4A1911326CBEDD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AC6A2-81AE-4B03-9CB8-D1D53625A077}"/>
      </w:docPartPr>
      <w:docPartBody>
        <w:p w:rsidR="006948B6" w:rsidRDefault="006948B6" w:rsidP="006948B6">
          <w:pPr>
            <w:pStyle w:val="AC02DF1297C148D4A1911326CBEDDD9A"/>
          </w:pPr>
          <w:r>
            <w:t>Wednesday</w:t>
          </w:r>
        </w:p>
      </w:docPartBody>
    </w:docPart>
    <w:docPart>
      <w:docPartPr>
        <w:name w:val="8FDD0A8DDED745A2AFFA7E131805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08FD0-FD49-432F-96B7-7184F6302D5C}"/>
      </w:docPartPr>
      <w:docPartBody>
        <w:p w:rsidR="006948B6" w:rsidRDefault="006948B6" w:rsidP="006948B6">
          <w:pPr>
            <w:pStyle w:val="8FDD0A8DDED745A2AFFA7E13180528C8"/>
          </w:pPr>
          <w:r>
            <w:t>Thursday</w:t>
          </w:r>
        </w:p>
      </w:docPartBody>
    </w:docPart>
    <w:docPart>
      <w:docPartPr>
        <w:name w:val="DF5CA462910E46F9BE8DB3E00FF2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43D7-96BF-454C-8F2B-5BFCF2875F63}"/>
      </w:docPartPr>
      <w:docPartBody>
        <w:p w:rsidR="006948B6" w:rsidRDefault="006948B6" w:rsidP="006948B6">
          <w:pPr>
            <w:pStyle w:val="DF5CA462910E46F9BE8DB3E00FF201B8"/>
          </w:pPr>
          <w:r>
            <w:t>Friday</w:t>
          </w:r>
        </w:p>
      </w:docPartBody>
    </w:docPart>
    <w:docPart>
      <w:docPartPr>
        <w:name w:val="535BABDEA95B4AC1A794243F99437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6A1B-F57C-41BA-9045-3730494E44B4}"/>
      </w:docPartPr>
      <w:docPartBody>
        <w:p w:rsidR="006948B6" w:rsidRDefault="006948B6" w:rsidP="006948B6">
          <w:pPr>
            <w:pStyle w:val="535BABDEA95B4AC1A794243F99437783"/>
          </w:pPr>
          <w:r>
            <w:t>Saturday</w:t>
          </w:r>
        </w:p>
      </w:docPartBody>
    </w:docPart>
    <w:docPart>
      <w:docPartPr>
        <w:name w:val="BC66F09568744F81A01EC320F5498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7DF75-87CC-413B-BA62-C16E1E0ACE74}"/>
      </w:docPartPr>
      <w:docPartBody>
        <w:p w:rsidR="006948B6" w:rsidRDefault="006948B6" w:rsidP="006948B6">
          <w:pPr>
            <w:pStyle w:val="BC66F09568744F81A01EC320F54985A1"/>
          </w:pPr>
          <w:r>
            <w:t>Sunday</w:t>
          </w:r>
        </w:p>
      </w:docPartBody>
    </w:docPart>
    <w:docPart>
      <w:docPartPr>
        <w:name w:val="1B35E052F08C4B7A808C4576B88F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4A942-C720-40C7-A53A-F3943650060D}"/>
      </w:docPartPr>
      <w:docPartBody>
        <w:p w:rsidR="006948B6" w:rsidRDefault="006948B6" w:rsidP="006948B6">
          <w:pPr>
            <w:pStyle w:val="1B35E052F08C4B7A808C4576B88F697F"/>
          </w:pPr>
          <w:r>
            <w:t>Monday</w:t>
          </w:r>
        </w:p>
      </w:docPartBody>
    </w:docPart>
    <w:docPart>
      <w:docPartPr>
        <w:name w:val="8BE6F78BA5F9459692F34536D3CD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F89F-9079-45BC-981C-D9810F144C8E}"/>
      </w:docPartPr>
      <w:docPartBody>
        <w:p w:rsidR="006948B6" w:rsidRDefault="006948B6" w:rsidP="006948B6">
          <w:pPr>
            <w:pStyle w:val="8BE6F78BA5F9459692F34536D3CD5C6F"/>
          </w:pPr>
          <w:r>
            <w:t>Tuesday</w:t>
          </w:r>
        </w:p>
      </w:docPartBody>
    </w:docPart>
    <w:docPart>
      <w:docPartPr>
        <w:name w:val="0909A2C416DC4B0DA57D56571FC2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DB62-93AA-43BD-B38D-CC5B8B8D036C}"/>
      </w:docPartPr>
      <w:docPartBody>
        <w:p w:rsidR="006948B6" w:rsidRDefault="006948B6" w:rsidP="006948B6">
          <w:pPr>
            <w:pStyle w:val="0909A2C416DC4B0DA57D56571FC29C0C"/>
          </w:pPr>
          <w:r>
            <w:t>Wednesday</w:t>
          </w:r>
        </w:p>
      </w:docPartBody>
    </w:docPart>
    <w:docPart>
      <w:docPartPr>
        <w:name w:val="68299E3A2B8C4DBD9A8F06C7F72B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FA5E-79D7-4C21-A7EF-7DCF895CD645}"/>
      </w:docPartPr>
      <w:docPartBody>
        <w:p w:rsidR="006948B6" w:rsidRDefault="006948B6" w:rsidP="006948B6">
          <w:pPr>
            <w:pStyle w:val="68299E3A2B8C4DBD9A8F06C7F72BB2E3"/>
          </w:pPr>
          <w:r>
            <w:t>Thursday</w:t>
          </w:r>
        </w:p>
      </w:docPartBody>
    </w:docPart>
    <w:docPart>
      <w:docPartPr>
        <w:name w:val="D60A41249BDB40CC882637E79A7CE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AF9EA-0F64-4166-9422-93136A95C28C}"/>
      </w:docPartPr>
      <w:docPartBody>
        <w:p w:rsidR="006948B6" w:rsidRDefault="006948B6" w:rsidP="006948B6">
          <w:pPr>
            <w:pStyle w:val="D60A41249BDB40CC882637E79A7CE55F"/>
          </w:pPr>
          <w:r>
            <w:t>Friday</w:t>
          </w:r>
        </w:p>
      </w:docPartBody>
    </w:docPart>
    <w:docPart>
      <w:docPartPr>
        <w:name w:val="EC9A6A11514E420596CBBA05C7BB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01584-94A3-4672-A968-DE1C594F2796}"/>
      </w:docPartPr>
      <w:docPartBody>
        <w:p w:rsidR="006948B6" w:rsidRDefault="006948B6" w:rsidP="006948B6">
          <w:pPr>
            <w:pStyle w:val="EC9A6A11514E420596CBBA05C7BB5A90"/>
          </w:pPr>
          <w:r>
            <w:t>Saturday</w:t>
          </w:r>
        </w:p>
      </w:docPartBody>
    </w:docPart>
    <w:docPart>
      <w:docPartPr>
        <w:name w:val="6126AFAA472A4C62920D397825F68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7A44-CB2D-4FBA-B65E-38173EF53C0D}"/>
      </w:docPartPr>
      <w:docPartBody>
        <w:p w:rsidR="006948B6" w:rsidRDefault="006948B6" w:rsidP="006948B6">
          <w:pPr>
            <w:pStyle w:val="6126AFAA472A4C62920D397825F68D98"/>
          </w:pPr>
          <w:r>
            <w:t>Sunday</w:t>
          </w:r>
        </w:p>
      </w:docPartBody>
    </w:docPart>
    <w:docPart>
      <w:docPartPr>
        <w:name w:val="C49B656627154BE69CD440D42042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C76C-349F-4372-9B5E-D354453D4D39}"/>
      </w:docPartPr>
      <w:docPartBody>
        <w:p w:rsidR="006948B6" w:rsidRDefault="006948B6" w:rsidP="006948B6">
          <w:pPr>
            <w:pStyle w:val="C49B656627154BE69CD440D420424E6C"/>
          </w:pPr>
          <w:r>
            <w:t>Monday</w:t>
          </w:r>
        </w:p>
      </w:docPartBody>
    </w:docPart>
    <w:docPart>
      <w:docPartPr>
        <w:name w:val="B42F2CE53D374DA2924B8B22F3696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0C11-5784-4E6B-81D1-682C3460134B}"/>
      </w:docPartPr>
      <w:docPartBody>
        <w:p w:rsidR="006948B6" w:rsidRDefault="006948B6" w:rsidP="006948B6">
          <w:pPr>
            <w:pStyle w:val="B42F2CE53D374DA2924B8B22F369634D"/>
          </w:pPr>
          <w:r>
            <w:t>Tuesday</w:t>
          </w:r>
        </w:p>
      </w:docPartBody>
    </w:docPart>
    <w:docPart>
      <w:docPartPr>
        <w:name w:val="FB44CEA251AB4522AB5CB0BB9F014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9D26E-D83E-495A-81EA-ECE226A8F545}"/>
      </w:docPartPr>
      <w:docPartBody>
        <w:p w:rsidR="006948B6" w:rsidRDefault="006948B6" w:rsidP="006948B6">
          <w:pPr>
            <w:pStyle w:val="FB44CEA251AB4522AB5CB0BB9F014D45"/>
          </w:pPr>
          <w:r>
            <w:t>Wednesday</w:t>
          </w:r>
        </w:p>
      </w:docPartBody>
    </w:docPart>
    <w:docPart>
      <w:docPartPr>
        <w:name w:val="8DD1F629ACED47FCB42A3B58A729D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102D-CB18-41C5-B01A-3EFA7D33EA92}"/>
      </w:docPartPr>
      <w:docPartBody>
        <w:p w:rsidR="006948B6" w:rsidRDefault="006948B6" w:rsidP="006948B6">
          <w:pPr>
            <w:pStyle w:val="8DD1F629ACED47FCB42A3B58A729D3F3"/>
          </w:pPr>
          <w:r>
            <w:t>Thursday</w:t>
          </w:r>
        </w:p>
      </w:docPartBody>
    </w:docPart>
    <w:docPart>
      <w:docPartPr>
        <w:name w:val="3BD9316850774C4596B5873F1B75A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8D7AB-078A-4AC7-90F1-85F4997C73CE}"/>
      </w:docPartPr>
      <w:docPartBody>
        <w:p w:rsidR="006948B6" w:rsidRDefault="006948B6" w:rsidP="006948B6">
          <w:pPr>
            <w:pStyle w:val="3BD9316850774C4596B5873F1B75A5EC"/>
          </w:pPr>
          <w:r>
            <w:t>Friday</w:t>
          </w:r>
        </w:p>
      </w:docPartBody>
    </w:docPart>
    <w:docPart>
      <w:docPartPr>
        <w:name w:val="D987CCC35306470DBC5BA7513C7A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4CC1-F6CA-4A81-AB1C-B0A87D9B00C0}"/>
      </w:docPartPr>
      <w:docPartBody>
        <w:p w:rsidR="006948B6" w:rsidRDefault="006948B6" w:rsidP="006948B6">
          <w:pPr>
            <w:pStyle w:val="D987CCC35306470DBC5BA7513C7A806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B6"/>
    <w:rsid w:val="0069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40764FCD83437DBE08CC6E8EF896D3">
    <w:name w:val="4840764FCD83437DBE08CC6E8EF896D3"/>
  </w:style>
  <w:style w:type="paragraph" w:customStyle="1" w:styleId="05DEE6AC1C564BBCB74B1AE8CCB111DC">
    <w:name w:val="05DEE6AC1C564BBCB74B1AE8CCB111DC"/>
  </w:style>
  <w:style w:type="paragraph" w:customStyle="1" w:styleId="4A145221014848E7AFF3B9F076394193">
    <w:name w:val="4A145221014848E7AFF3B9F076394193"/>
  </w:style>
  <w:style w:type="paragraph" w:customStyle="1" w:styleId="13D96EDA081945969DDD2CB130E16BFD">
    <w:name w:val="13D96EDA081945969DDD2CB130E16BFD"/>
  </w:style>
  <w:style w:type="paragraph" w:customStyle="1" w:styleId="9244CE969F484A7ABD03D3F59044CE75">
    <w:name w:val="9244CE969F484A7ABD03D3F59044CE75"/>
  </w:style>
  <w:style w:type="paragraph" w:customStyle="1" w:styleId="3C4B69F0130A4C86B254E601E123E6B7">
    <w:name w:val="3C4B69F0130A4C86B254E601E123E6B7"/>
  </w:style>
  <w:style w:type="paragraph" w:customStyle="1" w:styleId="A94C4839BE1F40C79BDBC37403836CB2">
    <w:name w:val="A94C4839BE1F40C79BDBC37403836CB2"/>
  </w:style>
  <w:style w:type="paragraph" w:customStyle="1" w:styleId="DD69020CEE9A45DF80A5DB3CF3E52B7F">
    <w:name w:val="DD69020CEE9A45DF80A5DB3CF3E52B7F"/>
    <w:rsid w:val="006948B6"/>
  </w:style>
  <w:style w:type="paragraph" w:customStyle="1" w:styleId="5D9F132CE076428D81B4BB0C913E7C84">
    <w:name w:val="5D9F132CE076428D81B4BB0C913E7C84"/>
    <w:rsid w:val="006948B6"/>
  </w:style>
  <w:style w:type="paragraph" w:customStyle="1" w:styleId="149F53364C794683BBF4D48499D24B2C">
    <w:name w:val="149F53364C794683BBF4D48499D24B2C"/>
    <w:rsid w:val="006948B6"/>
  </w:style>
  <w:style w:type="paragraph" w:customStyle="1" w:styleId="219E596BF03D4B938AB7150C20A75F6F">
    <w:name w:val="219E596BF03D4B938AB7150C20A75F6F"/>
    <w:rsid w:val="006948B6"/>
  </w:style>
  <w:style w:type="paragraph" w:customStyle="1" w:styleId="CCDFD07777534FD8A073B3C561EA3D7A">
    <w:name w:val="CCDFD07777534FD8A073B3C561EA3D7A"/>
    <w:rsid w:val="006948B6"/>
  </w:style>
  <w:style w:type="paragraph" w:customStyle="1" w:styleId="98E53818C30B41768740A5B5EA4F5A55">
    <w:name w:val="98E53818C30B41768740A5B5EA4F5A55"/>
    <w:rsid w:val="006948B6"/>
  </w:style>
  <w:style w:type="paragraph" w:customStyle="1" w:styleId="75BD9416E735473EB503172685FF602F">
    <w:name w:val="75BD9416E735473EB503172685FF602F"/>
    <w:rsid w:val="006948B6"/>
  </w:style>
  <w:style w:type="paragraph" w:customStyle="1" w:styleId="D6332093A7C64B87B3772159B5D5F644">
    <w:name w:val="D6332093A7C64B87B3772159B5D5F644"/>
    <w:rsid w:val="006948B6"/>
  </w:style>
  <w:style w:type="paragraph" w:customStyle="1" w:styleId="00AF9933A98949648D6DFBD3A5A8DEAA">
    <w:name w:val="00AF9933A98949648D6DFBD3A5A8DEAA"/>
    <w:rsid w:val="006948B6"/>
  </w:style>
  <w:style w:type="paragraph" w:customStyle="1" w:styleId="CBC06F8D6FCB4513BE1B459536F5E18F">
    <w:name w:val="CBC06F8D6FCB4513BE1B459536F5E18F"/>
    <w:rsid w:val="006948B6"/>
  </w:style>
  <w:style w:type="paragraph" w:customStyle="1" w:styleId="AC02DF1297C148D4A1911326CBEDDD9A">
    <w:name w:val="AC02DF1297C148D4A1911326CBEDDD9A"/>
    <w:rsid w:val="006948B6"/>
  </w:style>
  <w:style w:type="paragraph" w:customStyle="1" w:styleId="8FDD0A8DDED745A2AFFA7E13180528C8">
    <w:name w:val="8FDD0A8DDED745A2AFFA7E13180528C8"/>
    <w:rsid w:val="006948B6"/>
  </w:style>
  <w:style w:type="paragraph" w:customStyle="1" w:styleId="DF5CA462910E46F9BE8DB3E00FF201B8">
    <w:name w:val="DF5CA462910E46F9BE8DB3E00FF201B8"/>
    <w:rsid w:val="006948B6"/>
  </w:style>
  <w:style w:type="paragraph" w:customStyle="1" w:styleId="535BABDEA95B4AC1A794243F99437783">
    <w:name w:val="535BABDEA95B4AC1A794243F99437783"/>
    <w:rsid w:val="006948B6"/>
  </w:style>
  <w:style w:type="paragraph" w:customStyle="1" w:styleId="BC66F09568744F81A01EC320F54985A1">
    <w:name w:val="BC66F09568744F81A01EC320F54985A1"/>
    <w:rsid w:val="006948B6"/>
  </w:style>
  <w:style w:type="paragraph" w:customStyle="1" w:styleId="1B35E052F08C4B7A808C4576B88F697F">
    <w:name w:val="1B35E052F08C4B7A808C4576B88F697F"/>
    <w:rsid w:val="006948B6"/>
  </w:style>
  <w:style w:type="paragraph" w:customStyle="1" w:styleId="8BE6F78BA5F9459692F34536D3CD5C6F">
    <w:name w:val="8BE6F78BA5F9459692F34536D3CD5C6F"/>
    <w:rsid w:val="006948B6"/>
  </w:style>
  <w:style w:type="paragraph" w:customStyle="1" w:styleId="0909A2C416DC4B0DA57D56571FC29C0C">
    <w:name w:val="0909A2C416DC4B0DA57D56571FC29C0C"/>
    <w:rsid w:val="006948B6"/>
  </w:style>
  <w:style w:type="paragraph" w:customStyle="1" w:styleId="68299E3A2B8C4DBD9A8F06C7F72BB2E3">
    <w:name w:val="68299E3A2B8C4DBD9A8F06C7F72BB2E3"/>
    <w:rsid w:val="006948B6"/>
  </w:style>
  <w:style w:type="paragraph" w:customStyle="1" w:styleId="D60A41249BDB40CC882637E79A7CE55F">
    <w:name w:val="D60A41249BDB40CC882637E79A7CE55F"/>
    <w:rsid w:val="006948B6"/>
  </w:style>
  <w:style w:type="paragraph" w:customStyle="1" w:styleId="EC9A6A11514E420596CBBA05C7BB5A90">
    <w:name w:val="EC9A6A11514E420596CBBA05C7BB5A90"/>
    <w:rsid w:val="006948B6"/>
  </w:style>
  <w:style w:type="paragraph" w:customStyle="1" w:styleId="6126AFAA472A4C62920D397825F68D98">
    <w:name w:val="6126AFAA472A4C62920D397825F68D98"/>
    <w:rsid w:val="006948B6"/>
  </w:style>
  <w:style w:type="paragraph" w:customStyle="1" w:styleId="C49B656627154BE69CD440D420424E6C">
    <w:name w:val="C49B656627154BE69CD440D420424E6C"/>
    <w:rsid w:val="006948B6"/>
  </w:style>
  <w:style w:type="paragraph" w:customStyle="1" w:styleId="B42F2CE53D374DA2924B8B22F369634D">
    <w:name w:val="B42F2CE53D374DA2924B8B22F369634D"/>
    <w:rsid w:val="006948B6"/>
  </w:style>
  <w:style w:type="paragraph" w:customStyle="1" w:styleId="FB44CEA251AB4522AB5CB0BB9F014D45">
    <w:name w:val="FB44CEA251AB4522AB5CB0BB9F014D45"/>
    <w:rsid w:val="006948B6"/>
  </w:style>
  <w:style w:type="paragraph" w:customStyle="1" w:styleId="8DD1F629ACED47FCB42A3B58A729D3F3">
    <w:name w:val="8DD1F629ACED47FCB42A3B58A729D3F3"/>
    <w:rsid w:val="006948B6"/>
  </w:style>
  <w:style w:type="paragraph" w:customStyle="1" w:styleId="3BD9316850774C4596B5873F1B75A5EC">
    <w:name w:val="3BD9316850774C4596B5873F1B75A5EC"/>
    <w:rsid w:val="006948B6"/>
  </w:style>
  <w:style w:type="paragraph" w:customStyle="1" w:styleId="D987CCC35306470DBC5BA7513C7A8060">
    <w:name w:val="D987CCC35306470DBC5BA7513C7A8060"/>
    <w:rsid w:val="00694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5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2020-11-05T16:15:00Z</dcterms:created>
  <dcterms:modified xsi:type="dcterms:W3CDTF">2020-11-05T16:41:00Z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