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1FA9" w14:textId="46D6F2C9" w:rsidR="00683A79" w:rsidRDefault="009C4E81" w:rsidP="003378E2">
      <w:pPr>
        <w:spacing w:after="0" w:line="240" w:lineRule="auto"/>
        <w:jc w:val="center"/>
        <w:rPr>
          <w:sz w:val="28"/>
          <w:szCs w:val="28"/>
        </w:rPr>
      </w:pPr>
      <w:r w:rsidRPr="009C4E81">
        <w:rPr>
          <w:sz w:val="28"/>
          <w:szCs w:val="28"/>
        </w:rPr>
        <w:t xml:space="preserve">Curriculum &amp; Instruction Perspectives &amp; Practices </w:t>
      </w:r>
      <w:r w:rsidR="00D32ACD">
        <w:rPr>
          <w:sz w:val="28"/>
          <w:szCs w:val="28"/>
        </w:rPr>
        <w:t>Online</w:t>
      </w:r>
      <w:r w:rsidR="003B57D7">
        <w:rPr>
          <w:sz w:val="28"/>
          <w:szCs w:val="28"/>
        </w:rPr>
        <w:t xml:space="preserve"> </w:t>
      </w:r>
      <w:proofErr w:type="spellStart"/>
      <w:r w:rsidR="003B57D7">
        <w:rPr>
          <w:sz w:val="28"/>
          <w:szCs w:val="28"/>
        </w:rPr>
        <w:t>EdM</w:t>
      </w:r>
      <w:proofErr w:type="spellEnd"/>
    </w:p>
    <w:p w14:paraId="200A7E6D" w14:textId="7D713D4E" w:rsidR="003378E2" w:rsidRPr="009C4E81" w:rsidRDefault="003378E2" w:rsidP="003378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Course Scheduling Template</w:t>
      </w:r>
    </w:p>
    <w:p w14:paraId="711B7EA8" w14:textId="77777777" w:rsidR="003378E2" w:rsidRDefault="003378E2" w:rsidP="00DE4E28">
      <w:pPr>
        <w:pStyle w:val="NoSpacing"/>
        <w:rPr>
          <w:sz w:val="20"/>
        </w:rPr>
      </w:pPr>
    </w:p>
    <w:p w14:paraId="6B2A71E5" w14:textId="18BEF721" w:rsidR="00D32ACD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>Requirements:</w:t>
      </w:r>
    </w:p>
    <w:p w14:paraId="37AA7F85" w14:textId="0FE249ED" w:rsidR="00DE4E28" w:rsidRPr="00D32ACD" w:rsidRDefault="009C4E81" w:rsidP="00D32ACD">
      <w:pPr>
        <w:pStyle w:val="NoSpacing"/>
        <w:ind w:firstLine="720"/>
        <w:rPr>
          <w:sz w:val="20"/>
        </w:rPr>
      </w:pPr>
      <w:r w:rsidRPr="00D32ACD">
        <w:rPr>
          <w:sz w:val="20"/>
        </w:rPr>
        <w:t>3</w:t>
      </w:r>
      <w:r w:rsidR="00DE4E28" w:rsidRPr="00D32ACD">
        <w:rPr>
          <w:sz w:val="20"/>
        </w:rPr>
        <w:t>2 Credit Hours (total)</w:t>
      </w:r>
    </w:p>
    <w:p w14:paraId="26C80E7A" w14:textId="381AFE84" w:rsidR="009C4E81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 xml:space="preserve">Core Courses - </w:t>
      </w:r>
      <w:r w:rsidR="00781830">
        <w:rPr>
          <w:sz w:val="20"/>
        </w:rPr>
        <w:t>4</w:t>
      </w:r>
      <w:r w:rsidR="009C4E81" w:rsidRPr="00D32ACD">
        <w:rPr>
          <w:sz w:val="20"/>
        </w:rPr>
        <w:t xml:space="preserve"> hours </w:t>
      </w:r>
    </w:p>
    <w:p w14:paraId="22EAE517" w14:textId="658C9085" w:rsidR="00DE4E28" w:rsidRPr="00D32ACD" w:rsidRDefault="00D32ACD" w:rsidP="00D32ACD">
      <w:pPr>
        <w:pStyle w:val="NoSpacing"/>
        <w:ind w:firstLine="720"/>
        <w:rPr>
          <w:sz w:val="20"/>
        </w:rPr>
      </w:pPr>
      <w:r w:rsidRPr="00D32ACD">
        <w:rPr>
          <w:sz w:val="20"/>
        </w:rPr>
        <w:t>E</w:t>
      </w:r>
      <w:r w:rsidR="009C4E81" w:rsidRPr="00D32ACD">
        <w:rPr>
          <w:sz w:val="20"/>
        </w:rPr>
        <w:t xml:space="preserve">lective Courses - </w:t>
      </w:r>
      <w:r w:rsidR="00781830">
        <w:rPr>
          <w:sz w:val="20"/>
        </w:rPr>
        <w:t>20</w:t>
      </w:r>
      <w:r w:rsidR="009C4E81" w:rsidRPr="00D32ACD">
        <w:rPr>
          <w:sz w:val="20"/>
        </w:rPr>
        <w:t xml:space="preserve"> hours</w:t>
      </w:r>
    </w:p>
    <w:p w14:paraId="286359AE" w14:textId="02D6891A" w:rsidR="00DE4E28" w:rsidRPr="00D32ACD" w:rsidRDefault="00DE4E28" w:rsidP="00DE4E28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Policy, Organization and Leadership Foundations Course - 4 hours</w:t>
      </w:r>
    </w:p>
    <w:p w14:paraId="619021A0" w14:textId="34EC0D9D" w:rsidR="009C4E81" w:rsidRDefault="00DE4E28" w:rsidP="009C4E81">
      <w:pPr>
        <w:pStyle w:val="NoSpacing"/>
        <w:rPr>
          <w:sz w:val="20"/>
        </w:rPr>
      </w:pPr>
      <w:r w:rsidRPr="00D32ACD">
        <w:rPr>
          <w:sz w:val="20"/>
        </w:rPr>
        <w:tab/>
      </w:r>
      <w:r w:rsidR="009C4E81" w:rsidRPr="00D32ACD">
        <w:rPr>
          <w:sz w:val="20"/>
        </w:rPr>
        <w:t>Select 1 Educational Psychology Foundations Course - 4 hours</w:t>
      </w:r>
    </w:p>
    <w:p w14:paraId="636C37CE" w14:textId="77777777" w:rsidR="00D32ACD" w:rsidRDefault="00D32ACD" w:rsidP="009C4E81">
      <w:pPr>
        <w:pStyle w:val="NoSpacing"/>
        <w:rPr>
          <w:sz w:val="20"/>
        </w:rPr>
      </w:pPr>
    </w:p>
    <w:p w14:paraId="5ED31E85" w14:textId="3B27080A" w:rsidR="00D32ACD" w:rsidRPr="00D32ACD" w:rsidRDefault="00D32ACD" w:rsidP="009C4E81">
      <w:pPr>
        <w:pStyle w:val="NoSpacing"/>
        <w:rPr>
          <w:sz w:val="20"/>
        </w:rPr>
      </w:pPr>
      <w:r w:rsidRPr="00D32ACD">
        <w:rPr>
          <w:sz w:val="20"/>
        </w:rPr>
        <w:t xml:space="preserve">A MASTER OF EDUCATION DEGREE REQUIRES 12 HOURS OF 500 LEVEL COURSEWORK IN EDUCATION  </w:t>
      </w:r>
    </w:p>
    <w:p w14:paraId="1ADC2C88" w14:textId="77777777" w:rsidR="00D32ACD" w:rsidRDefault="00D32ACD">
      <w:pPr>
        <w:pStyle w:val="Subtitle"/>
        <w:spacing w:before="60" w:after="360" w:line="240" w:lineRule="auto"/>
        <w:contextualSpacing/>
        <w:rPr>
          <w:b/>
        </w:rPr>
      </w:pPr>
    </w:p>
    <w:p w14:paraId="334DB2F5" w14:textId="6DBA304F" w:rsidR="00297077" w:rsidRDefault="00A97928">
      <w:pPr>
        <w:pStyle w:val="Subtitle"/>
        <w:spacing w:before="60" w:after="360" w:line="240" w:lineRule="auto"/>
        <w:contextualSpacing/>
      </w:pPr>
      <w:r w:rsidRPr="00A97928">
        <w:rPr>
          <w:b/>
        </w:rPr>
        <w:t>DATE</w:t>
      </w:r>
      <w:r w:rsidR="00FA1F96">
        <w:t> | </w:t>
      </w:r>
      <w:r w:rsidRPr="00A97928">
        <w:rPr>
          <w:b/>
        </w:rPr>
        <w:t>revision #</w:t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297077" w14:paraId="7DB5B2F4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46D73D77" w14:textId="1793C7A6" w:rsidR="00297077" w:rsidRDefault="00A97928">
            <w:pPr>
              <w:jc w:val="left"/>
            </w:pPr>
            <w:r>
              <w:t>Semester 1</w:t>
            </w:r>
            <w:r w:rsidR="009C4E81">
              <w:t xml:space="preserve"> Term A</w:t>
            </w:r>
            <w:r>
              <w:t xml:space="preserve"> – Course Name</w:t>
            </w:r>
          </w:p>
        </w:tc>
        <w:tc>
          <w:tcPr>
            <w:tcW w:w="834" w:type="pct"/>
          </w:tcPr>
          <w:p w14:paraId="4A5DDD9D" w14:textId="77777777" w:rsidR="00297077" w:rsidRDefault="00A97928">
            <w:r>
              <w:t>Credit hours</w:t>
            </w:r>
          </w:p>
        </w:tc>
        <w:tc>
          <w:tcPr>
            <w:tcW w:w="666" w:type="pct"/>
          </w:tcPr>
          <w:p w14:paraId="0E0BB2A5" w14:textId="77777777" w:rsidR="00297077" w:rsidRDefault="00A97928">
            <w:r>
              <w:t>500 Level</w:t>
            </w:r>
          </w:p>
        </w:tc>
        <w:tc>
          <w:tcPr>
            <w:tcW w:w="615" w:type="pct"/>
          </w:tcPr>
          <w:p w14:paraId="71D118EA" w14:textId="37FE424A" w:rsidR="00297077" w:rsidRDefault="009C4E81">
            <w:r>
              <w:t>required</w:t>
            </w:r>
          </w:p>
        </w:tc>
      </w:tr>
      <w:tr w:rsidR="00A97928" w14:paraId="490F0377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E9F34D9" w14:textId="49298E9C" w:rsidR="00A97928" w:rsidRDefault="00D32ACD" w:rsidP="00A97928">
            <w:pPr>
              <w:jc w:val="left"/>
            </w:pPr>
            <w:r w:rsidRPr="00D32ACD">
              <w:t>CI 501: CURRICULUM DEVELOPMENT FOR THE 21ST CENTURY</w:t>
            </w:r>
          </w:p>
        </w:tc>
        <w:tc>
          <w:tcPr>
            <w:tcW w:w="834" w:type="pct"/>
          </w:tcPr>
          <w:p w14:paraId="7CBB4C8F" w14:textId="610DE91E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8750116" w14:textId="1CD6DD2F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3336379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BB77BA3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52E7EF4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04D1C2" w14:textId="65AF3748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33EFDE0A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425E1F4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679702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0C5A0996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58DCF609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3C95114" w14:textId="0DE8B853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2D381840" w14:textId="6DB50CDF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C071AA0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854311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79561FD" w14:textId="0C38718A" w:rsidR="00A97928" w:rsidRDefault="009C4E81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FE62702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FD789EB" w14:textId="77777777" w:rsidR="00A97928" w:rsidRDefault="00A97928" w:rsidP="00A97928">
            <w:pPr>
              <w:jc w:val="left"/>
            </w:pPr>
          </w:p>
        </w:tc>
        <w:tc>
          <w:tcPr>
            <w:tcW w:w="834" w:type="pct"/>
          </w:tcPr>
          <w:p w14:paraId="7AD2BD41" w14:textId="77777777" w:rsidR="00A97928" w:rsidRDefault="00A97928" w:rsidP="00A9792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1B3725C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44712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C36DDC1" w14:textId="77777777" w:rsidR="00A97928" w:rsidRDefault="00A97928" w:rsidP="00A9792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0F94999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9149C06" w14:textId="12A81C11" w:rsidR="00A97928" w:rsidRDefault="00A97928" w:rsidP="00A97928">
            <w:pPr>
              <w:jc w:val="left"/>
            </w:pPr>
            <w:r>
              <w:t xml:space="preserve">TOTAL FOR </w:t>
            </w:r>
            <w:r w:rsidR="009C4E81">
              <w:t>TERM A</w:t>
            </w:r>
          </w:p>
        </w:tc>
        <w:tc>
          <w:tcPr>
            <w:tcW w:w="834" w:type="pct"/>
          </w:tcPr>
          <w:p w14:paraId="66B25803" w14:textId="77777777" w:rsidR="00A97928" w:rsidRDefault="00A97928" w:rsidP="00A97928"/>
        </w:tc>
        <w:tc>
          <w:tcPr>
            <w:tcW w:w="666" w:type="pct"/>
          </w:tcPr>
          <w:p w14:paraId="62E75004" w14:textId="77777777" w:rsidR="00A97928" w:rsidRDefault="00A97928" w:rsidP="00A97928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5EF59CFE" w14:textId="77777777" w:rsidR="00A97928" w:rsidRDefault="00A97928" w:rsidP="00A97928"/>
        </w:tc>
      </w:tr>
    </w:tbl>
    <w:p w14:paraId="52D3E242" w14:textId="23BB277A" w:rsidR="00297077" w:rsidRDefault="00297077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2CFD028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136EE5A5" w14:textId="31BE35F7" w:rsidR="009C4E81" w:rsidRDefault="009C4E81" w:rsidP="00B16A0B">
            <w:pPr>
              <w:jc w:val="left"/>
            </w:pPr>
            <w:r>
              <w:t>Semester 1 Term B – Course Name</w:t>
            </w:r>
          </w:p>
        </w:tc>
        <w:tc>
          <w:tcPr>
            <w:tcW w:w="834" w:type="pct"/>
          </w:tcPr>
          <w:p w14:paraId="206CA011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02457DB4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3EF4077B" w14:textId="3C668330" w:rsidR="009C4E81" w:rsidRDefault="009C4E81" w:rsidP="00B16A0B">
            <w:r>
              <w:t>required</w:t>
            </w:r>
          </w:p>
        </w:tc>
      </w:tr>
      <w:tr w:rsidR="009C4E81" w14:paraId="0B15B3A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9714A2C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A376A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939526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AF5F08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8426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8193B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402F1261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5A98E587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6AA552B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17251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9226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605552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4D7A70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DB08651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8E0E97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769F026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5166570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62E9AD3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4643990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54F67342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A5BA0A0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481D9503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31EA67C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944344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89C5FBE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218810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211A7B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5AF03A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30FF8C91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34" w:type="pct"/>
          </w:tcPr>
          <w:p w14:paraId="56C07289" w14:textId="77777777" w:rsidR="009C4E81" w:rsidRDefault="009C4E81" w:rsidP="00B16A0B"/>
        </w:tc>
        <w:tc>
          <w:tcPr>
            <w:tcW w:w="666" w:type="pct"/>
          </w:tcPr>
          <w:p w14:paraId="2FF6E62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2DE78390" w14:textId="77777777" w:rsidR="009C4E81" w:rsidRDefault="009C4E81" w:rsidP="00B16A0B"/>
        </w:tc>
      </w:tr>
    </w:tbl>
    <w:p w14:paraId="5858946D" w14:textId="77777777" w:rsidR="00D32ACD" w:rsidRDefault="00D32ACD" w:rsidP="009C4E81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4635F473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85" w:type="pct"/>
          </w:tcPr>
          <w:p w14:paraId="56E279C0" w14:textId="549DB73E" w:rsidR="009C4E81" w:rsidRDefault="009C4E81" w:rsidP="00B16A0B">
            <w:pPr>
              <w:jc w:val="left"/>
            </w:pPr>
            <w:r>
              <w:t>Semester 2 Term A – Course Name</w:t>
            </w:r>
          </w:p>
        </w:tc>
        <w:tc>
          <w:tcPr>
            <w:tcW w:w="834" w:type="pct"/>
          </w:tcPr>
          <w:p w14:paraId="49658C6C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7C8E49F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50F79C59" w14:textId="41E9E1D6" w:rsidR="009C4E81" w:rsidRDefault="009C4E81" w:rsidP="00B16A0B">
            <w:r>
              <w:t>Required</w:t>
            </w:r>
          </w:p>
        </w:tc>
      </w:tr>
      <w:tr w:rsidR="009C4E81" w14:paraId="5E3DC780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1EEFABC2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B9CEB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020514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E166A2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314561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F3562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5FADBE13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031B5A7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B6A15FE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4046196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DA82C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4941365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CD8AE9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4967BE8E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2761D11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E9F58A9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464380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2194E8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141490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FE6195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FCAB32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C062926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03656F4D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8770474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656B7DF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8750789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7CB5D64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2D4F14D2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F4E928C" w14:textId="637399EF" w:rsidR="009C4E81" w:rsidRDefault="009C4E81" w:rsidP="00B16A0B">
            <w:pPr>
              <w:jc w:val="left"/>
            </w:pPr>
            <w:r>
              <w:t>TOTAL FOR</w:t>
            </w:r>
            <w:r w:rsidR="00D32ACD">
              <w:t xml:space="preserve"> TERM A</w:t>
            </w:r>
          </w:p>
        </w:tc>
        <w:tc>
          <w:tcPr>
            <w:tcW w:w="834" w:type="pct"/>
          </w:tcPr>
          <w:p w14:paraId="6458E777" w14:textId="77777777" w:rsidR="009C4E81" w:rsidRDefault="009C4E81" w:rsidP="00B16A0B"/>
        </w:tc>
        <w:tc>
          <w:tcPr>
            <w:tcW w:w="666" w:type="pct"/>
          </w:tcPr>
          <w:p w14:paraId="41B49B91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615" w:type="pct"/>
          </w:tcPr>
          <w:p w14:paraId="48C0F3A0" w14:textId="77777777" w:rsidR="009C4E81" w:rsidRDefault="009C4E81" w:rsidP="00B16A0B"/>
        </w:tc>
      </w:tr>
    </w:tbl>
    <w:p w14:paraId="4F907A53" w14:textId="7C8A7828" w:rsidR="00D32ACD" w:rsidRDefault="00D32ACD" w:rsidP="009C4E81">
      <w:pPr>
        <w:rPr>
          <w:sz w:val="8"/>
          <w:szCs w:val="8"/>
        </w:rPr>
      </w:pPr>
    </w:p>
    <w:p w14:paraId="6730A053" w14:textId="77777777" w:rsidR="00D32ACD" w:rsidRDefault="00D32ACD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75"/>
        <w:gridCol w:w="1621"/>
        <w:gridCol w:w="1297"/>
        <w:gridCol w:w="1145"/>
      </w:tblGrid>
      <w:tr w:rsidR="009C4E81" w14:paraId="6DE3725C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2" w:type="pct"/>
          </w:tcPr>
          <w:p w14:paraId="74B1AE1F" w14:textId="0CC34B19" w:rsidR="009C4E81" w:rsidRDefault="009C4E81" w:rsidP="00B16A0B">
            <w:pPr>
              <w:jc w:val="left"/>
            </w:pPr>
            <w:r>
              <w:lastRenderedPageBreak/>
              <w:t>Semester 2 Term B – Course Name</w:t>
            </w:r>
          </w:p>
        </w:tc>
        <w:tc>
          <w:tcPr>
            <w:tcW w:w="841" w:type="pct"/>
          </w:tcPr>
          <w:p w14:paraId="5F71D1A6" w14:textId="77777777" w:rsidR="009C4E81" w:rsidRDefault="009C4E81" w:rsidP="00B16A0B">
            <w:r>
              <w:t>Credit hours</w:t>
            </w:r>
          </w:p>
        </w:tc>
        <w:tc>
          <w:tcPr>
            <w:tcW w:w="673" w:type="pct"/>
          </w:tcPr>
          <w:p w14:paraId="2C84A6D8" w14:textId="77777777" w:rsidR="009C4E81" w:rsidRDefault="009C4E81" w:rsidP="00B16A0B">
            <w:r>
              <w:t>500 Level</w:t>
            </w:r>
          </w:p>
        </w:tc>
        <w:tc>
          <w:tcPr>
            <w:tcW w:w="594" w:type="pct"/>
          </w:tcPr>
          <w:p w14:paraId="780188A1" w14:textId="77777777" w:rsidR="009C4E81" w:rsidRDefault="009C4E81" w:rsidP="00B16A0B">
            <w:r>
              <w:t>Business</w:t>
            </w:r>
          </w:p>
        </w:tc>
      </w:tr>
      <w:tr w:rsidR="009C4E81" w14:paraId="4D94C252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9A72696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C802960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6004842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BC01C65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31283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40E245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44174E1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5EEF9DC7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2984BAE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091715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6403011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1493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24CB82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6E187D3D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4E2DA4DE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481ABD4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1145900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4DC247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044066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C6F8A46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35711B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3C8976E2" w14:textId="77777777" w:rsidR="009C4E81" w:rsidRDefault="009C4E81" w:rsidP="00B16A0B">
            <w:pPr>
              <w:jc w:val="left"/>
            </w:pPr>
          </w:p>
        </w:tc>
        <w:tc>
          <w:tcPr>
            <w:tcW w:w="841" w:type="pct"/>
          </w:tcPr>
          <w:p w14:paraId="00A2A155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0409359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A13FC90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5550494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BCD137A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6C04BDD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5715502B" w14:textId="77777777" w:rsidR="009C4E81" w:rsidRDefault="009C4E81" w:rsidP="00B16A0B">
            <w:pPr>
              <w:jc w:val="left"/>
            </w:pPr>
            <w:r>
              <w:t>TOTAL FOR SEMESTER</w:t>
            </w:r>
          </w:p>
        </w:tc>
        <w:tc>
          <w:tcPr>
            <w:tcW w:w="841" w:type="pct"/>
          </w:tcPr>
          <w:p w14:paraId="67B164AD" w14:textId="77777777" w:rsidR="009C4E81" w:rsidRDefault="009C4E81" w:rsidP="00B16A0B"/>
        </w:tc>
        <w:tc>
          <w:tcPr>
            <w:tcW w:w="673" w:type="pct"/>
          </w:tcPr>
          <w:p w14:paraId="1B701FA2" w14:textId="77777777" w:rsidR="009C4E81" w:rsidRDefault="009C4E81" w:rsidP="00B16A0B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594" w:type="pct"/>
          </w:tcPr>
          <w:p w14:paraId="377A5B13" w14:textId="77777777" w:rsidR="009C4E81" w:rsidRDefault="009C4E81" w:rsidP="00B16A0B"/>
        </w:tc>
      </w:tr>
    </w:tbl>
    <w:p w14:paraId="75FFA401" w14:textId="4E60462B" w:rsidR="00A97928" w:rsidRDefault="00A97928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565E0C" w14:paraId="6236AAA0" w14:textId="77777777" w:rsidTr="007A4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6B43B2B2" w14:textId="4E60462B" w:rsidR="00565E0C" w:rsidRDefault="00565E0C" w:rsidP="007A4CC8">
            <w:pPr>
              <w:jc w:val="left"/>
            </w:pPr>
            <w:r>
              <w:t>Summer</w:t>
            </w:r>
            <w:r w:rsidR="009C4E81">
              <w:t xml:space="preserve"> 1 TERM A – Course name</w:t>
            </w:r>
          </w:p>
        </w:tc>
        <w:tc>
          <w:tcPr>
            <w:tcW w:w="841" w:type="pct"/>
          </w:tcPr>
          <w:p w14:paraId="1F2B4C14" w14:textId="77777777" w:rsidR="00565E0C" w:rsidRDefault="00565E0C" w:rsidP="007A4CC8">
            <w:r>
              <w:t>Credit hours</w:t>
            </w:r>
          </w:p>
        </w:tc>
        <w:tc>
          <w:tcPr>
            <w:tcW w:w="673" w:type="pct"/>
          </w:tcPr>
          <w:p w14:paraId="5B126704" w14:textId="77777777" w:rsidR="00565E0C" w:rsidRDefault="00565E0C" w:rsidP="007A4CC8">
            <w:r>
              <w:t>500 Level</w:t>
            </w:r>
          </w:p>
        </w:tc>
        <w:tc>
          <w:tcPr>
            <w:tcW w:w="594" w:type="pct"/>
          </w:tcPr>
          <w:p w14:paraId="6C06F6CB" w14:textId="605E1C3D" w:rsidR="00565E0C" w:rsidRDefault="009C4E81" w:rsidP="007A4CC8">
            <w:r>
              <w:t>required</w:t>
            </w:r>
          </w:p>
        </w:tc>
      </w:tr>
      <w:tr w:rsidR="00565E0C" w14:paraId="4C34F798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663CB715" w14:textId="712CA350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42487D3E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529095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1F97A7A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563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ADC9B0D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76E6C63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270B7310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D49F56A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883819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1958E41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43894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0232EE26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49529433" w14:textId="77777777" w:rsidTr="007A4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0E4F6F2D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1868BC2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7656935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5063354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03793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9EBE239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565E0C" w14:paraId="20517CE9" w14:textId="77777777" w:rsidTr="007A4C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000C4D29" w14:textId="77777777" w:rsidR="00565E0C" w:rsidRDefault="00565E0C" w:rsidP="007A4CC8">
            <w:pPr>
              <w:jc w:val="left"/>
            </w:pPr>
          </w:p>
        </w:tc>
        <w:tc>
          <w:tcPr>
            <w:tcW w:w="841" w:type="pct"/>
          </w:tcPr>
          <w:p w14:paraId="72F8CF32" w14:textId="77777777" w:rsidR="00565E0C" w:rsidRDefault="00565E0C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18755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E319EEF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4705889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60AB2258" w14:textId="77777777" w:rsidR="00565E0C" w:rsidRDefault="00565E0C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2055836868"/>
          <w15:repeatingSection/>
        </w:sdtPr>
        <w:sdtEndPr/>
        <w:sdtContent>
          <w:sdt>
            <w:sdtPr>
              <w:id w:val="803209429"/>
              <w:placeholder>
                <w:docPart w:val="FC2357C478954F3581B15106F51C04E3"/>
              </w:placeholder>
              <w15:repeatingSectionItem/>
            </w:sdtPr>
            <w:sdtEndPr/>
            <w:sdtContent>
              <w:tr w:rsidR="00565E0C" w14:paraId="3184ED4D" w14:textId="77777777" w:rsidTr="007A4CC8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7131C28B" w14:textId="19F53B94" w:rsidR="00565E0C" w:rsidRDefault="00565E0C" w:rsidP="007A4CC8">
                    <w:pPr>
                      <w:jc w:val="left"/>
                    </w:pPr>
                    <w:r>
                      <w:t xml:space="preserve">TOTAL FOR </w:t>
                    </w:r>
                    <w:r w:rsidR="009C4E81">
                      <w:t>TERM A</w:t>
                    </w:r>
                  </w:p>
                </w:tc>
                <w:tc>
                  <w:tcPr>
                    <w:tcW w:w="841" w:type="pct"/>
                  </w:tcPr>
                  <w:p w14:paraId="1D014EC7" w14:textId="77777777" w:rsidR="00565E0C" w:rsidRDefault="00565E0C" w:rsidP="007A4CC8"/>
                </w:tc>
                <w:tc>
                  <w:tcPr>
                    <w:tcW w:w="673" w:type="pct"/>
                  </w:tcPr>
                  <w:p w14:paraId="5637DA92" w14:textId="77777777" w:rsidR="00565E0C" w:rsidRDefault="00565E0C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37C8E84F" w14:textId="77777777" w:rsidR="00565E0C" w:rsidRDefault="00565E0C" w:rsidP="007A4CC8"/>
                </w:tc>
              </w:tr>
            </w:sdtContent>
          </w:sdt>
        </w:sdtContent>
      </w:sdt>
    </w:tbl>
    <w:p w14:paraId="53906B34" w14:textId="6D89538A" w:rsidR="00565E0C" w:rsidRDefault="00565E0C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</w:tblPr>
      <w:tblGrid>
        <w:gridCol w:w="5561"/>
        <w:gridCol w:w="1608"/>
        <w:gridCol w:w="1284"/>
        <w:gridCol w:w="1185"/>
      </w:tblGrid>
      <w:tr w:rsidR="00D32ACD" w14:paraId="618D9F6D" w14:textId="77777777" w:rsidTr="00B16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92" w:type="pct"/>
          </w:tcPr>
          <w:p w14:paraId="5D963B47" w14:textId="549EF35D" w:rsidR="00D32ACD" w:rsidRDefault="00D32ACD" w:rsidP="00B16A0B">
            <w:pPr>
              <w:jc w:val="left"/>
            </w:pPr>
            <w:r>
              <w:t>Summer 1 TERM B – Course name</w:t>
            </w:r>
          </w:p>
        </w:tc>
        <w:tc>
          <w:tcPr>
            <w:tcW w:w="841" w:type="pct"/>
          </w:tcPr>
          <w:p w14:paraId="676CEE5A" w14:textId="77777777" w:rsidR="00D32ACD" w:rsidRDefault="00D32ACD" w:rsidP="00B16A0B">
            <w:r>
              <w:t>Credit hours</w:t>
            </w:r>
          </w:p>
        </w:tc>
        <w:tc>
          <w:tcPr>
            <w:tcW w:w="673" w:type="pct"/>
          </w:tcPr>
          <w:p w14:paraId="5900F18C" w14:textId="77777777" w:rsidR="00D32ACD" w:rsidRDefault="00D32ACD" w:rsidP="00B16A0B">
            <w:r>
              <w:t>500 Level</w:t>
            </w:r>
          </w:p>
        </w:tc>
        <w:tc>
          <w:tcPr>
            <w:tcW w:w="594" w:type="pct"/>
          </w:tcPr>
          <w:p w14:paraId="143F758F" w14:textId="77777777" w:rsidR="00D32ACD" w:rsidRDefault="00D32ACD" w:rsidP="00B16A0B">
            <w:r>
              <w:t>required</w:t>
            </w:r>
          </w:p>
        </w:tc>
      </w:tr>
      <w:tr w:rsidR="00D32ACD" w14:paraId="73DEEBA8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112A0672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144601D5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9374291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5CC1079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832324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744E1DEC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1D2882BE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4A036EDD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00C0DE3E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85352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021AAEB8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2710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54AD732E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63C7D07" w14:textId="77777777" w:rsidTr="00B1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92" w:type="pct"/>
          </w:tcPr>
          <w:p w14:paraId="362C61C8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5FAFF651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326566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7C897842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751415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40D77F53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32ACD" w14:paraId="29C09BE5" w14:textId="77777777" w:rsidTr="00B16A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92" w:type="pct"/>
          </w:tcPr>
          <w:p w14:paraId="79954244" w14:textId="77777777" w:rsidR="00D32ACD" w:rsidRDefault="00D32ACD" w:rsidP="00B16A0B">
            <w:pPr>
              <w:jc w:val="left"/>
            </w:pPr>
          </w:p>
        </w:tc>
        <w:tc>
          <w:tcPr>
            <w:tcW w:w="841" w:type="pct"/>
          </w:tcPr>
          <w:p w14:paraId="6E1C2AE7" w14:textId="77777777" w:rsidR="00D32ACD" w:rsidRDefault="00D32ACD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32983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3" w:type="pct"/>
              </w:tcPr>
              <w:p w14:paraId="49A6D807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81558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</w:tcPr>
              <w:p w14:paraId="20BA64FA" w14:textId="77777777" w:rsidR="00D32ACD" w:rsidRDefault="00D32ACD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387421682"/>
          <w15:repeatingSection/>
        </w:sdtPr>
        <w:sdtEndPr/>
        <w:sdtContent>
          <w:sdt>
            <w:sdtPr>
              <w:id w:val="-402606257"/>
              <w:placeholder>
                <w:docPart w:val="209C8FD9D34B4C2A8A0864F813CE3E28"/>
              </w:placeholder>
              <w15:repeatingSectionItem/>
            </w:sdtPr>
            <w:sdtEndPr/>
            <w:sdtContent>
              <w:tr w:rsidR="00D32ACD" w14:paraId="3AC1ED69" w14:textId="77777777" w:rsidTr="00B16A0B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92" w:type="pct"/>
                  </w:tcPr>
                  <w:p w14:paraId="5D296832" w14:textId="73EFD201" w:rsidR="00D32ACD" w:rsidRDefault="00D32ACD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41" w:type="pct"/>
                  </w:tcPr>
                  <w:p w14:paraId="188F355C" w14:textId="77777777" w:rsidR="00D32ACD" w:rsidRDefault="00D32ACD" w:rsidP="00B16A0B"/>
                </w:tc>
                <w:tc>
                  <w:tcPr>
                    <w:tcW w:w="673" w:type="pct"/>
                  </w:tcPr>
                  <w:p w14:paraId="48FED32D" w14:textId="77777777" w:rsidR="00D32ACD" w:rsidRDefault="00D32ACD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594" w:type="pct"/>
                  </w:tcPr>
                  <w:p w14:paraId="72F84D7F" w14:textId="77777777" w:rsidR="00D32ACD" w:rsidRDefault="00D32ACD" w:rsidP="00B16A0B"/>
                </w:tc>
              </w:tr>
            </w:sdtContent>
          </w:sdt>
        </w:sdtContent>
      </w:sdt>
    </w:tbl>
    <w:p w14:paraId="32407305" w14:textId="77777777" w:rsidR="00D32ACD" w:rsidRPr="00DE4E28" w:rsidRDefault="00D32ACD">
      <w:pPr>
        <w:rPr>
          <w:sz w:val="8"/>
          <w:szCs w:val="8"/>
        </w:rPr>
      </w:pP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A97928" w14:paraId="0548D68F" w14:textId="77777777" w:rsidTr="009C4E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66D87A0" w14:textId="3F21D70F" w:rsidR="00A97928" w:rsidRDefault="00A97928" w:rsidP="007A4CC8">
            <w:pPr>
              <w:jc w:val="left"/>
            </w:pPr>
            <w:r>
              <w:t xml:space="preserve">Semester 3 </w:t>
            </w:r>
            <w:r w:rsidR="009C4E81">
              <w:t xml:space="preserve">TERM A </w:t>
            </w:r>
            <w:r>
              <w:t>– Course Name</w:t>
            </w:r>
          </w:p>
        </w:tc>
        <w:tc>
          <w:tcPr>
            <w:tcW w:w="834" w:type="pct"/>
          </w:tcPr>
          <w:p w14:paraId="12F8E7E2" w14:textId="77777777" w:rsidR="00A97928" w:rsidRDefault="00A97928" w:rsidP="007A4CC8">
            <w:r>
              <w:t>Credit hours</w:t>
            </w:r>
          </w:p>
        </w:tc>
        <w:tc>
          <w:tcPr>
            <w:tcW w:w="666" w:type="pct"/>
          </w:tcPr>
          <w:p w14:paraId="71E48C03" w14:textId="77777777" w:rsidR="00A97928" w:rsidRDefault="00A97928" w:rsidP="007A4CC8">
            <w:r>
              <w:t>500 Level</w:t>
            </w:r>
          </w:p>
        </w:tc>
        <w:tc>
          <w:tcPr>
            <w:tcW w:w="615" w:type="pct"/>
          </w:tcPr>
          <w:p w14:paraId="67DC30CB" w14:textId="0060844D" w:rsidR="00A97928" w:rsidRDefault="009C4E81" w:rsidP="007A4CC8">
            <w:r>
              <w:t>Required</w:t>
            </w:r>
          </w:p>
        </w:tc>
      </w:tr>
      <w:tr w:rsidR="00A97928" w14:paraId="18BD37B5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565BD442" w14:textId="58822521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1BEADD8B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4073715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1C41D0C0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896811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3F2128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7724220F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2E0EE7DB" w14:textId="13D74094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0CE192E1" w14:textId="43D51C39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1615596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44CC7ECE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851058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74298019" w14:textId="794C5338" w:rsidR="00A97928" w:rsidRDefault="009C4E81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132561B9" w14:textId="77777777" w:rsidTr="009C4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403B97B4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4937B0C7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736171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8859AB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9496645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88CF87B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A97928" w14:paraId="3150E7A3" w14:textId="77777777" w:rsidTr="009C4E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1C22C449" w14:textId="77777777" w:rsidR="00A97928" w:rsidRDefault="00A97928" w:rsidP="007A4CC8">
            <w:pPr>
              <w:jc w:val="left"/>
            </w:pPr>
          </w:p>
        </w:tc>
        <w:tc>
          <w:tcPr>
            <w:tcW w:w="834" w:type="pct"/>
          </w:tcPr>
          <w:p w14:paraId="7CD0E255" w14:textId="77777777" w:rsidR="00A97928" w:rsidRDefault="00A97928" w:rsidP="007A4CC8"/>
        </w:tc>
        <w:sdt>
          <w:sdtPr>
            <w:rPr>
              <w:rFonts w:hAnsi="MS Gothic"/>
              <w:color w:val="404040" w:themeColor="text1" w:themeTint="BF"/>
              <w:sz w:val="20"/>
            </w:rPr>
            <w:id w:val="668527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487D175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312456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197B7C01" w14:textId="77777777" w:rsidR="00A97928" w:rsidRDefault="00A97928" w:rsidP="007A4CC8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-1777320884"/>
          <w15:repeatingSection/>
        </w:sdtPr>
        <w:sdtEndPr/>
        <w:sdtContent>
          <w:sdt>
            <w:sdtPr>
              <w:id w:val="-2015746810"/>
              <w:placeholder>
                <w:docPart w:val="03E9BC8675FA4D0A807FFE57C98F51C3"/>
              </w:placeholder>
              <w15:repeatingSectionItem/>
            </w:sdtPr>
            <w:sdtEndPr/>
            <w:sdtContent>
              <w:tr w:rsidR="00A97928" w14:paraId="10B206E7" w14:textId="77777777" w:rsidTr="009C4E81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9998CA0" w14:textId="77777777" w:rsidR="00A97928" w:rsidRDefault="00A97928" w:rsidP="007A4CC8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12B4C53F" w14:textId="77777777" w:rsidR="00A97928" w:rsidRDefault="00A97928" w:rsidP="007A4CC8"/>
                </w:tc>
                <w:tc>
                  <w:tcPr>
                    <w:tcW w:w="666" w:type="pct"/>
                  </w:tcPr>
                  <w:p w14:paraId="3BFFC3C0" w14:textId="77777777" w:rsidR="00A97928" w:rsidRDefault="00A97928" w:rsidP="007A4CC8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5E0569A0" w14:textId="3B24AC17" w:rsidR="00A97928" w:rsidRDefault="00A97928" w:rsidP="007A4CC8"/>
                </w:tc>
              </w:tr>
            </w:sdtContent>
          </w:sdt>
        </w:sdtContent>
      </w:sdt>
    </w:tbl>
    <w:p w14:paraId="00E3A51A" w14:textId="1D9C38A2" w:rsidR="00D32ACD" w:rsidRDefault="00D32ACD"/>
    <w:p w14:paraId="0D35509B" w14:textId="77777777" w:rsidR="00D32ACD" w:rsidRDefault="00D32ACD">
      <w:r>
        <w:br w:type="page"/>
      </w:r>
    </w:p>
    <w:p w14:paraId="55AB099A" w14:textId="77777777" w:rsidR="00A97928" w:rsidRDefault="00A97928"/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5561"/>
        <w:gridCol w:w="1608"/>
        <w:gridCol w:w="1284"/>
        <w:gridCol w:w="1185"/>
      </w:tblGrid>
      <w:tr w:rsidR="009C4E81" w14:paraId="381A918B" w14:textId="77777777" w:rsidTr="00D32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885" w:type="pct"/>
          </w:tcPr>
          <w:p w14:paraId="632CED1C" w14:textId="00E32F19" w:rsidR="009C4E81" w:rsidRDefault="009C4E81" w:rsidP="00B16A0B">
            <w:pPr>
              <w:jc w:val="left"/>
            </w:pPr>
            <w:r>
              <w:t>Semester 3 TERM B – Course Name</w:t>
            </w:r>
          </w:p>
        </w:tc>
        <w:tc>
          <w:tcPr>
            <w:tcW w:w="834" w:type="pct"/>
          </w:tcPr>
          <w:p w14:paraId="4D912CBA" w14:textId="77777777" w:rsidR="009C4E81" w:rsidRDefault="009C4E81" w:rsidP="00B16A0B">
            <w:r>
              <w:t>Credit hours</w:t>
            </w:r>
          </w:p>
        </w:tc>
        <w:tc>
          <w:tcPr>
            <w:tcW w:w="666" w:type="pct"/>
          </w:tcPr>
          <w:p w14:paraId="556DC871" w14:textId="77777777" w:rsidR="009C4E81" w:rsidRDefault="009C4E81" w:rsidP="00B16A0B">
            <w:r>
              <w:t>500 Level</w:t>
            </w:r>
          </w:p>
        </w:tc>
        <w:tc>
          <w:tcPr>
            <w:tcW w:w="615" w:type="pct"/>
          </w:tcPr>
          <w:p w14:paraId="6FAF6DF7" w14:textId="3001AED0" w:rsidR="009C4E81" w:rsidRDefault="009C4E81" w:rsidP="00B16A0B">
            <w:r>
              <w:t>REQUIRED</w:t>
            </w:r>
          </w:p>
        </w:tc>
      </w:tr>
      <w:tr w:rsidR="009C4E81" w14:paraId="1926B3A4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6E4E623A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501B3804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520466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3F40CF7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783609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3464C6AD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0B313D25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7CC6576B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60149097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1037702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0FFBE047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530323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4CD7BB17" w14:textId="4218C1AE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180DAFE8" w14:textId="77777777" w:rsidTr="00D32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5" w:type="pct"/>
          </w:tcPr>
          <w:p w14:paraId="7B037B78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4FA4B24A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1684015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7C5898E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2712906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6DEF7FFB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9C4E81" w14:paraId="70691C9B" w14:textId="77777777" w:rsidTr="00D32A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885" w:type="pct"/>
          </w:tcPr>
          <w:p w14:paraId="60220429" w14:textId="77777777" w:rsidR="009C4E81" w:rsidRDefault="009C4E81" w:rsidP="00B16A0B">
            <w:pPr>
              <w:jc w:val="left"/>
            </w:pPr>
          </w:p>
        </w:tc>
        <w:tc>
          <w:tcPr>
            <w:tcW w:w="834" w:type="pct"/>
          </w:tcPr>
          <w:p w14:paraId="14069188" w14:textId="77777777" w:rsidR="009C4E81" w:rsidRDefault="009C4E81" w:rsidP="00B16A0B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2043414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pct"/>
              </w:tcPr>
              <w:p w14:paraId="5B09D2D1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16003688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5" w:type="pct"/>
              </w:tcPr>
              <w:p w14:paraId="22E96F8C" w14:textId="77777777" w:rsidR="009C4E81" w:rsidRDefault="009C4E81" w:rsidP="00B16A0B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sdt>
        <w:sdtPr>
          <w:id w:val="1100684160"/>
          <w15:repeatingSection/>
        </w:sdtPr>
        <w:sdtEndPr/>
        <w:sdtContent>
          <w:sdt>
            <w:sdtPr>
              <w:id w:val="1422145715"/>
              <w:placeholder>
                <w:docPart w:val="D5F2F2BFC5B147E292A71F6A3078B6B5"/>
              </w:placeholder>
              <w15:repeatingSectionItem/>
            </w:sdtPr>
            <w:sdtEndPr/>
            <w:sdtContent>
              <w:tr w:rsidR="009C4E81" w14:paraId="4086455C" w14:textId="77777777" w:rsidTr="00D32ACD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5703F1FA" w14:textId="77777777" w:rsidR="009C4E81" w:rsidRDefault="009C4E81" w:rsidP="00B16A0B">
                    <w:pPr>
                      <w:jc w:val="left"/>
                    </w:pPr>
                    <w:r>
                      <w:t>TOTAL FOR SEMESTER</w:t>
                    </w:r>
                  </w:p>
                </w:tc>
                <w:tc>
                  <w:tcPr>
                    <w:tcW w:w="834" w:type="pct"/>
                  </w:tcPr>
                  <w:p w14:paraId="4D66FA48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29C7CAB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8675DCC" w14:textId="77777777" w:rsidR="009C4E81" w:rsidRDefault="009C4E81" w:rsidP="00B16A0B"/>
                </w:tc>
              </w:tr>
            </w:sdtContent>
          </w:sdt>
          <w:sdt>
            <w:sdtPr>
              <w:id w:val="-1949152918"/>
              <w:placeholder>
                <w:docPart w:val="87C18987E2D44CC7A3ED501D0E456D1F"/>
              </w:placeholder>
              <w15:repeatingSectionItem/>
            </w:sdtPr>
            <w:sdtEndPr/>
            <w:sdtContent>
              <w:tr w:rsidR="009C4E81" w14:paraId="294B5AA7" w14:textId="77777777" w:rsidTr="00D32AC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2885" w:type="pct"/>
                  </w:tcPr>
                  <w:p w14:paraId="7A1FBAA0" w14:textId="77777777" w:rsidR="009C4E81" w:rsidRDefault="009C4E81" w:rsidP="00B16A0B">
                    <w:pPr>
                      <w:jc w:val="left"/>
                    </w:pPr>
                    <w:r>
                      <w:t>TOTAL FOR GRADUATION</w:t>
                    </w:r>
                  </w:p>
                </w:tc>
                <w:tc>
                  <w:tcPr>
                    <w:tcW w:w="834" w:type="pct"/>
                  </w:tcPr>
                  <w:p w14:paraId="2E479505" w14:textId="77777777" w:rsidR="009C4E81" w:rsidRDefault="009C4E81" w:rsidP="00B16A0B"/>
                </w:tc>
                <w:tc>
                  <w:tcPr>
                    <w:tcW w:w="666" w:type="pct"/>
                  </w:tcPr>
                  <w:p w14:paraId="0B2CB544" w14:textId="77777777" w:rsidR="009C4E81" w:rsidRDefault="009C4E81" w:rsidP="00B16A0B">
                    <w:pPr>
                      <w:rPr>
                        <w:rFonts w:hAnsi="MS Gothic"/>
                        <w:color w:val="404040" w:themeColor="text1" w:themeTint="BF"/>
                        <w:sz w:val="20"/>
                      </w:rPr>
                    </w:pPr>
                  </w:p>
                </w:tc>
                <w:tc>
                  <w:tcPr>
                    <w:tcW w:w="615" w:type="pct"/>
                  </w:tcPr>
                  <w:p w14:paraId="4D329A04" w14:textId="77777777" w:rsidR="009C4E81" w:rsidRDefault="009C4E81" w:rsidP="00B16A0B"/>
                </w:tc>
              </w:tr>
            </w:sdtContent>
          </w:sdt>
        </w:sdtContent>
      </w:sdt>
    </w:tbl>
    <w:p w14:paraId="3841765E" w14:textId="3EBD8242" w:rsidR="00220DC6" w:rsidRDefault="00220DC6"/>
    <w:p w14:paraId="00872D1F" w14:textId="77777777" w:rsidR="00D32ACD" w:rsidRDefault="00D32ACD" w:rsidP="00D32ACD">
      <w:pPr>
        <w:pStyle w:val="Date"/>
      </w:pPr>
    </w:p>
    <w:p w14:paraId="5CDAA9B8" w14:textId="63A71765" w:rsidR="00D32ACD" w:rsidRDefault="00D32ACD" w:rsidP="00D32ACD">
      <w:pPr>
        <w:pStyle w:val="Date"/>
      </w:pPr>
      <w:r>
        <w:t xml:space="preserve">Core Courses - </w:t>
      </w:r>
      <w:r w:rsidR="001840D2">
        <w:t>4</w:t>
      </w:r>
      <w:r>
        <w:t xml:space="preserve"> hours</w:t>
      </w:r>
    </w:p>
    <w:p w14:paraId="4BADDF2C" w14:textId="77777777" w:rsidR="00D32ACD" w:rsidRDefault="00D32ACD" w:rsidP="00D32ACD">
      <w:pPr>
        <w:pStyle w:val="Date"/>
      </w:pPr>
      <w:r>
        <w:t>CI 501: Curriculum Development for the 21st Century</w:t>
      </w:r>
    </w:p>
    <w:p w14:paraId="5D5DB9C9" w14:textId="77777777" w:rsidR="00D32ACD" w:rsidRDefault="00D32ACD" w:rsidP="00D32ACD">
      <w:pPr>
        <w:pStyle w:val="Date"/>
      </w:pPr>
    </w:p>
    <w:p w14:paraId="6FAD4515" w14:textId="1BA302C1" w:rsidR="00D32ACD" w:rsidRDefault="00D32ACD" w:rsidP="00D32ACD">
      <w:pPr>
        <w:pStyle w:val="Date"/>
      </w:pPr>
      <w:r>
        <w:t xml:space="preserve">Elective Courses - </w:t>
      </w:r>
      <w:r w:rsidR="00075D10">
        <w:t>20</w:t>
      </w:r>
      <w:r>
        <w:t xml:space="preserve"> hours</w:t>
      </w:r>
    </w:p>
    <w:p w14:paraId="65403A80" w14:textId="77777777" w:rsidR="00D32ACD" w:rsidRDefault="00D32ACD" w:rsidP="00D32ACD">
      <w:pPr>
        <w:pStyle w:val="Date"/>
      </w:pPr>
      <w:r>
        <w:t>CI 422: Families, Communities, Schools</w:t>
      </w:r>
    </w:p>
    <w:p w14:paraId="6C1134B6" w14:textId="77777777" w:rsidR="00D32ACD" w:rsidRDefault="00D32ACD" w:rsidP="00D32ACD">
      <w:pPr>
        <w:pStyle w:val="Date"/>
      </w:pPr>
      <w:r>
        <w:t>CI 433: Foundations of Bilingual Education</w:t>
      </w:r>
    </w:p>
    <w:p w14:paraId="1DB5E364" w14:textId="77777777" w:rsidR="009267BE" w:rsidRDefault="009267BE" w:rsidP="009267BE">
      <w:pPr>
        <w:pStyle w:val="Date"/>
      </w:pPr>
      <w:r w:rsidRPr="00661FB1">
        <w:t>CI</w:t>
      </w:r>
      <w:r>
        <w:t xml:space="preserve"> </w:t>
      </w:r>
      <w:r w:rsidRPr="00661FB1">
        <w:t>439</w:t>
      </w:r>
      <w:r>
        <w:t xml:space="preserve">: </w:t>
      </w:r>
      <w:r w:rsidRPr="00661FB1">
        <w:t xml:space="preserve">Critiques of Educational Technology </w:t>
      </w:r>
    </w:p>
    <w:p w14:paraId="6B201FC1" w14:textId="77777777" w:rsidR="00D32ACD" w:rsidRDefault="00D32ACD" w:rsidP="00D32ACD">
      <w:pPr>
        <w:pStyle w:val="Date"/>
      </w:pPr>
      <w:r>
        <w:t>CI 446: Culture in the Classroom</w:t>
      </w:r>
    </w:p>
    <w:p w14:paraId="4A6F0FD8" w14:textId="77777777" w:rsidR="00D32ACD" w:rsidRDefault="00D32ACD" w:rsidP="00D32ACD">
      <w:pPr>
        <w:pStyle w:val="Date"/>
      </w:pPr>
      <w:r>
        <w:t>CI 499: Issues and Development in Education (Technology Applications for Teachers)</w:t>
      </w:r>
    </w:p>
    <w:p w14:paraId="21BFBE7E" w14:textId="77777777" w:rsidR="00D32ACD" w:rsidRDefault="00D32ACD" w:rsidP="00D32ACD">
      <w:pPr>
        <w:pStyle w:val="Date"/>
      </w:pPr>
      <w:r>
        <w:t>CI 507: Problems &amp; Trends in Special Fields (Collaborative Learning)</w:t>
      </w:r>
    </w:p>
    <w:p w14:paraId="53FBA643" w14:textId="77777777" w:rsidR="00D32ACD" w:rsidRDefault="00D32ACD" w:rsidP="00D32ACD">
      <w:pPr>
        <w:pStyle w:val="Date"/>
      </w:pPr>
      <w:r>
        <w:t>CI 507: Problems &amp; Trends in Special Fields (Linguistics for Teachers)</w:t>
      </w:r>
    </w:p>
    <w:p w14:paraId="748FC1E7" w14:textId="6D5E91F0" w:rsidR="009267BE" w:rsidRDefault="009267BE" w:rsidP="00D32ACD">
      <w:pPr>
        <w:pStyle w:val="Date"/>
      </w:pPr>
      <w:r w:rsidRPr="009267BE">
        <w:t>CI 516</w:t>
      </w:r>
      <w:r>
        <w:t xml:space="preserve">: </w:t>
      </w:r>
      <w:r w:rsidRPr="009267BE">
        <w:t xml:space="preserve">Culture and Cultural Context in Educational Evaluation </w:t>
      </w:r>
    </w:p>
    <w:p w14:paraId="782644E8" w14:textId="6D125D3C" w:rsidR="00D32ACD" w:rsidRDefault="00D32ACD" w:rsidP="00D32ACD">
      <w:pPr>
        <w:pStyle w:val="Date"/>
      </w:pPr>
      <w:r>
        <w:t>CI 544: Ed Reforms &amp; Inquiry</w:t>
      </w:r>
    </w:p>
    <w:p w14:paraId="6F2E800C" w14:textId="77777777" w:rsidR="00D32ACD" w:rsidRDefault="00D32ACD" w:rsidP="00D32ACD">
      <w:pPr>
        <w:pStyle w:val="Date"/>
      </w:pPr>
      <w:r>
        <w:t>CI 560: Trends &amp; Issues Language Arts</w:t>
      </w:r>
    </w:p>
    <w:p w14:paraId="65F351A8" w14:textId="77777777" w:rsidR="00D32ACD" w:rsidRDefault="00D32ACD" w:rsidP="00D32ACD">
      <w:pPr>
        <w:pStyle w:val="Date"/>
      </w:pPr>
      <w:r>
        <w:t>CI 567: Children's Literature in the School Curriculum</w:t>
      </w:r>
    </w:p>
    <w:p w14:paraId="42907944" w14:textId="77777777" w:rsidR="00D32ACD" w:rsidRDefault="00D32ACD" w:rsidP="00D32ACD">
      <w:pPr>
        <w:pStyle w:val="Date"/>
      </w:pPr>
      <w:r>
        <w:t>CI 590: Sem for Adv Stu of Education (Information &amp; Communications Technologies for Education &amp; Development in Global Perspective)</w:t>
      </w:r>
    </w:p>
    <w:p w14:paraId="3B88FA5F" w14:textId="77777777" w:rsidR="00D32ACD" w:rsidRDefault="00D32ACD" w:rsidP="00D32ACD">
      <w:pPr>
        <w:pStyle w:val="Date"/>
      </w:pPr>
    </w:p>
    <w:p w14:paraId="477E3353" w14:textId="77777777" w:rsidR="00D32ACD" w:rsidRDefault="00D32ACD" w:rsidP="00D32ACD">
      <w:pPr>
        <w:pStyle w:val="Date"/>
      </w:pPr>
      <w:r>
        <w:t>Select 1 Educational Policy, Organization and Leadership Foundations Course - 4 hours</w:t>
      </w:r>
    </w:p>
    <w:p w14:paraId="4F83CFB8" w14:textId="0723EC31" w:rsidR="00D32ACD" w:rsidRDefault="00727B4F" w:rsidP="00D32ACD">
      <w:pPr>
        <w:pStyle w:val="Date"/>
      </w:pPr>
      <w:r>
        <w:t>EPOL 539</w:t>
      </w:r>
      <w:r w:rsidR="00D32ACD">
        <w:t>: Poli &amp; Cultural Context of Ed</w:t>
      </w:r>
    </w:p>
    <w:p w14:paraId="0EC49426" w14:textId="441FCD48" w:rsidR="00D32ACD" w:rsidRDefault="00727B4F" w:rsidP="00D32ACD">
      <w:pPr>
        <w:pStyle w:val="Date"/>
      </w:pPr>
      <w:r>
        <w:t>EPOL 401</w:t>
      </w:r>
      <w:r w:rsidR="00D32ACD">
        <w:t>: History of American Education</w:t>
      </w:r>
    </w:p>
    <w:p w14:paraId="2674222A" w14:textId="09BDCE4E" w:rsidR="00D32ACD" w:rsidRDefault="00D32ACD" w:rsidP="00D32ACD">
      <w:pPr>
        <w:pStyle w:val="Date"/>
      </w:pPr>
      <w:r>
        <w:t>EP</w:t>
      </w:r>
      <w:r w:rsidR="00727B4F">
        <w:t>OL</w:t>
      </w:r>
      <w:r>
        <w:t xml:space="preserve"> 402: Asian American Education</w:t>
      </w:r>
    </w:p>
    <w:p w14:paraId="504F6D1D" w14:textId="08FE6F53" w:rsidR="00D32ACD" w:rsidRDefault="00D32ACD" w:rsidP="00D32ACD">
      <w:pPr>
        <w:pStyle w:val="Date"/>
      </w:pPr>
      <w:r>
        <w:t>EP</w:t>
      </w:r>
      <w:r w:rsidR="00727B4F">
        <w:t>OL</w:t>
      </w:r>
      <w:r>
        <w:t xml:space="preserve"> 40</w:t>
      </w:r>
      <w:r w:rsidR="00727B4F">
        <w:t>3</w:t>
      </w:r>
      <w:r>
        <w:t>: Historical &amp; Social Barriers</w:t>
      </w:r>
    </w:p>
    <w:p w14:paraId="1219D2CC" w14:textId="2D33D529" w:rsidR="00D32ACD" w:rsidRDefault="00727B4F" w:rsidP="00D32ACD">
      <w:pPr>
        <w:pStyle w:val="Date"/>
      </w:pPr>
      <w:r>
        <w:t>EPOL 406</w:t>
      </w:r>
      <w:r w:rsidR="00D32ACD">
        <w:t>: Professional Ethics in Education</w:t>
      </w:r>
    </w:p>
    <w:p w14:paraId="03B886BF" w14:textId="6FB4A35B" w:rsidR="00D32ACD" w:rsidRDefault="00727B4F" w:rsidP="00D32ACD">
      <w:pPr>
        <w:pStyle w:val="Date"/>
      </w:pPr>
      <w:r>
        <w:t>EPOL 405</w:t>
      </w:r>
      <w:r w:rsidR="00D32ACD">
        <w:t>: School and Society</w:t>
      </w:r>
    </w:p>
    <w:p w14:paraId="59160E6C" w14:textId="531F6F29" w:rsidR="00D32ACD" w:rsidRDefault="00727B4F" w:rsidP="00D32ACD">
      <w:pPr>
        <w:pStyle w:val="Date"/>
      </w:pPr>
      <w:r>
        <w:t>EPOL 407</w:t>
      </w:r>
      <w:r w:rsidR="00D32ACD">
        <w:t>: Critical Thinking in Education</w:t>
      </w:r>
    </w:p>
    <w:p w14:paraId="3E34388D" w14:textId="0C7651D8" w:rsidR="00D32ACD" w:rsidRDefault="00727B4F" w:rsidP="00D32ACD">
      <w:pPr>
        <w:pStyle w:val="Date"/>
      </w:pPr>
      <w:r>
        <w:t>EPOL 408</w:t>
      </w:r>
      <w:r w:rsidR="00D32ACD">
        <w:t>: Aesthetic Education</w:t>
      </w:r>
    </w:p>
    <w:p w14:paraId="746A419A" w14:textId="050C5DB2" w:rsidR="00D32ACD" w:rsidRDefault="00727B4F" w:rsidP="00D32ACD">
      <w:pPr>
        <w:pStyle w:val="Date"/>
      </w:pPr>
      <w:r w:rsidRPr="00727B4F">
        <w:t>EPOL 480</w:t>
      </w:r>
      <w:r w:rsidR="00D32ACD" w:rsidRPr="00727B4F">
        <w:t>: Technology &amp; Educational Reform</w:t>
      </w:r>
    </w:p>
    <w:p w14:paraId="2B639C9E" w14:textId="01E7FF86" w:rsidR="00D32ACD" w:rsidRDefault="00727B4F" w:rsidP="00D32ACD">
      <w:pPr>
        <w:pStyle w:val="Date"/>
      </w:pPr>
      <w:r>
        <w:t>EPOL 409</w:t>
      </w:r>
      <w:r w:rsidR="00D32ACD">
        <w:t>: Sociology of Education</w:t>
      </w:r>
    </w:p>
    <w:p w14:paraId="277C33FD" w14:textId="5F11F1BC" w:rsidR="00D32ACD" w:rsidRDefault="00727B4F" w:rsidP="00D32ACD">
      <w:pPr>
        <w:pStyle w:val="Date"/>
      </w:pPr>
      <w:r>
        <w:t>EPOL 410</w:t>
      </w:r>
      <w:r w:rsidR="00D32ACD">
        <w:t>: Racial and Ethnic Families</w:t>
      </w:r>
    </w:p>
    <w:p w14:paraId="62E33B89" w14:textId="64582A28" w:rsidR="00D32ACD" w:rsidRDefault="00727B4F" w:rsidP="00D32ACD">
      <w:pPr>
        <w:pStyle w:val="Date"/>
      </w:pPr>
      <w:r>
        <w:t>EPOL 412</w:t>
      </w:r>
      <w:r w:rsidR="00D32ACD">
        <w:t>: Politics of Education</w:t>
      </w:r>
    </w:p>
    <w:p w14:paraId="426FF3AD" w14:textId="1C58C9F5" w:rsidR="00D32ACD" w:rsidRDefault="00727B4F" w:rsidP="00D32ACD">
      <w:pPr>
        <w:pStyle w:val="Date"/>
      </w:pPr>
      <w:r>
        <w:t>EPOL 413</w:t>
      </w:r>
      <w:r w:rsidR="00D32ACD">
        <w:t>: Economics of Education</w:t>
      </w:r>
    </w:p>
    <w:p w14:paraId="5BE405D1" w14:textId="77777777" w:rsidR="00D32ACD" w:rsidRDefault="00D32ACD" w:rsidP="00D32ACD">
      <w:pPr>
        <w:pStyle w:val="Date"/>
      </w:pPr>
    </w:p>
    <w:p w14:paraId="55C01830" w14:textId="77777777" w:rsidR="00D32ACD" w:rsidRDefault="00D32ACD" w:rsidP="00D32ACD">
      <w:pPr>
        <w:pStyle w:val="Date"/>
      </w:pPr>
      <w:r>
        <w:t>Select 1 Educational Psychology Foundations Course - 4 hours</w:t>
      </w:r>
    </w:p>
    <w:p w14:paraId="456CCD8B" w14:textId="77777777" w:rsidR="00D32ACD" w:rsidRDefault="00D32ACD" w:rsidP="00D32ACD">
      <w:pPr>
        <w:pStyle w:val="Date"/>
      </w:pPr>
      <w:r>
        <w:t>EPSY 400: Psyc of Learning in Education</w:t>
      </w:r>
    </w:p>
    <w:p w14:paraId="7A161ABE" w14:textId="77777777" w:rsidR="00D32ACD" w:rsidRDefault="00D32ACD" w:rsidP="00D32ACD">
      <w:pPr>
        <w:pStyle w:val="Date"/>
      </w:pPr>
      <w:r>
        <w:t>EPSY 401: Child Language and Education</w:t>
      </w:r>
    </w:p>
    <w:p w14:paraId="3D0CF5A4" w14:textId="77777777" w:rsidR="00D32ACD" w:rsidRDefault="00D32ACD" w:rsidP="00D32ACD">
      <w:pPr>
        <w:pStyle w:val="Date"/>
      </w:pPr>
      <w:r>
        <w:t>EPSY 404: Adjustment in School Settings</w:t>
      </w:r>
    </w:p>
    <w:p w14:paraId="35386FEB" w14:textId="77777777" w:rsidR="00D32ACD" w:rsidRDefault="00D32ACD" w:rsidP="00D32ACD">
      <w:pPr>
        <w:pStyle w:val="Date"/>
      </w:pPr>
      <w:r>
        <w:lastRenderedPageBreak/>
        <w:t>EPSY 407: Adult Learning and Development</w:t>
      </w:r>
    </w:p>
    <w:p w14:paraId="512A4DF5" w14:textId="77777777" w:rsidR="00D32ACD" w:rsidRDefault="00D32ACD" w:rsidP="00D32ACD">
      <w:pPr>
        <w:pStyle w:val="Date"/>
      </w:pPr>
      <w:r>
        <w:t>EPSY 408: Learning &amp; Hum Dev w/ EdTech</w:t>
      </w:r>
    </w:p>
    <w:p w14:paraId="5EFD83B2" w14:textId="77777777" w:rsidR="00D32ACD" w:rsidRDefault="00D32ACD" w:rsidP="00D32ACD">
      <w:pPr>
        <w:pStyle w:val="Date"/>
      </w:pPr>
      <w:r>
        <w:t>EPSY 430: Early Adolescent Development</w:t>
      </w:r>
    </w:p>
    <w:p w14:paraId="3EB23FBF" w14:textId="77777777" w:rsidR="00D32ACD" w:rsidRDefault="00D32ACD" w:rsidP="00D32ACD">
      <w:pPr>
        <w:pStyle w:val="Date"/>
      </w:pPr>
      <w:r>
        <w:t>EPSY 485: Assessing Student Performance</w:t>
      </w:r>
    </w:p>
    <w:p w14:paraId="5744546F" w14:textId="77777777" w:rsidR="00D32ACD" w:rsidRDefault="00D32ACD" w:rsidP="00D32ACD">
      <w:pPr>
        <w:pStyle w:val="Date"/>
      </w:pPr>
      <w:r>
        <w:t>EPSY 490: Developments in Educational Psychology</w:t>
      </w:r>
    </w:p>
    <w:p w14:paraId="47E6B89F" w14:textId="7367FC30" w:rsidR="00D32ACD" w:rsidRDefault="00D32ACD" w:rsidP="00D32ACD">
      <w:pPr>
        <w:pStyle w:val="Date"/>
      </w:pPr>
      <w:r>
        <w:t>EPSY 553: Global Issues in Learning </w:t>
      </w:r>
    </w:p>
    <w:sectPr w:rsidR="00D32ACD">
      <w:footerReference w:type="default" r:id="rId8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8C7B" w14:textId="77777777" w:rsidR="00C16A1A" w:rsidRDefault="00C16A1A">
      <w:pPr>
        <w:spacing w:after="0" w:line="240" w:lineRule="auto"/>
      </w:pPr>
      <w:r>
        <w:separator/>
      </w:r>
    </w:p>
  </w:endnote>
  <w:endnote w:type="continuationSeparator" w:id="0">
    <w:p w14:paraId="552D8A93" w14:textId="77777777" w:rsidR="00C16A1A" w:rsidRDefault="00C1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AE10" w14:textId="77777777" w:rsidR="00297077" w:rsidRDefault="00FA1F9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FA654" w14:textId="77777777" w:rsidR="00C16A1A" w:rsidRDefault="00C16A1A">
      <w:pPr>
        <w:spacing w:after="0" w:line="240" w:lineRule="auto"/>
      </w:pPr>
      <w:r>
        <w:separator/>
      </w:r>
    </w:p>
  </w:footnote>
  <w:footnote w:type="continuationSeparator" w:id="0">
    <w:p w14:paraId="5103CFBD" w14:textId="77777777" w:rsidR="00C16A1A" w:rsidRDefault="00C1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928"/>
    <w:rsid w:val="00075D10"/>
    <w:rsid w:val="000C1E4C"/>
    <w:rsid w:val="001840D2"/>
    <w:rsid w:val="00220DC6"/>
    <w:rsid w:val="00297077"/>
    <w:rsid w:val="003378E2"/>
    <w:rsid w:val="00392D0E"/>
    <w:rsid w:val="003B57D7"/>
    <w:rsid w:val="00565E0C"/>
    <w:rsid w:val="00683A79"/>
    <w:rsid w:val="00727B4F"/>
    <w:rsid w:val="00781830"/>
    <w:rsid w:val="008331C3"/>
    <w:rsid w:val="00891FA7"/>
    <w:rsid w:val="009227B0"/>
    <w:rsid w:val="009267BE"/>
    <w:rsid w:val="00985E21"/>
    <w:rsid w:val="009C4E81"/>
    <w:rsid w:val="009E3E4C"/>
    <w:rsid w:val="00A049B6"/>
    <w:rsid w:val="00A97928"/>
    <w:rsid w:val="00AF06FB"/>
    <w:rsid w:val="00B13B86"/>
    <w:rsid w:val="00BD3219"/>
    <w:rsid w:val="00C16A1A"/>
    <w:rsid w:val="00C97CEC"/>
    <w:rsid w:val="00CE0417"/>
    <w:rsid w:val="00D32ACD"/>
    <w:rsid w:val="00DE4E28"/>
    <w:rsid w:val="00E54FB6"/>
    <w:rsid w:val="00ED23F1"/>
    <w:rsid w:val="00FA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6930"/>
  <w15:chartTrackingRefBased/>
  <w15:docId w15:val="{494FC7A9-BE67-4AAE-ABB4-FCC4DF2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jones3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9BC8675FA4D0A807FFE57C98F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FCA0B-2495-4735-82AA-71DCCBD8C3DB}"/>
      </w:docPartPr>
      <w:docPartBody>
        <w:p w:rsidR="00576B74" w:rsidRDefault="00B30E73" w:rsidP="00B30E73">
          <w:pPr>
            <w:pStyle w:val="03E9BC8675FA4D0A807FFE57C98F51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2357C478954F3581B15106F51C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6B112-2346-4BCC-AFF2-9546968F5308}"/>
      </w:docPartPr>
      <w:docPartBody>
        <w:p w:rsidR="00576B74" w:rsidRDefault="00B30E73" w:rsidP="00B30E73">
          <w:pPr>
            <w:pStyle w:val="FC2357C478954F3581B15106F51C04E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F2F2BFC5B147E292A71F6A3078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141-5D92-47D5-895F-BFE4C760F486}"/>
      </w:docPartPr>
      <w:docPartBody>
        <w:p w:rsidR="004F2A86" w:rsidRDefault="00F1072F" w:rsidP="00F1072F">
          <w:pPr>
            <w:pStyle w:val="D5F2F2BFC5B147E292A71F6A3078B6B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7C18987E2D44CC7A3ED501D0E4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C27E-EAA1-4D8C-A1F8-BE7424708BA3}"/>
      </w:docPartPr>
      <w:docPartBody>
        <w:p w:rsidR="004F2A86" w:rsidRDefault="00F1072F" w:rsidP="00F1072F">
          <w:pPr>
            <w:pStyle w:val="87C18987E2D44CC7A3ED501D0E456D1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09C8FD9D34B4C2A8A0864F813CE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37EB-5CD8-4E6C-B224-76E9BA119152}"/>
      </w:docPartPr>
      <w:docPartBody>
        <w:p w:rsidR="004F2A86" w:rsidRDefault="00F1072F" w:rsidP="00F1072F">
          <w:pPr>
            <w:pStyle w:val="209C8FD9D34B4C2A8A0864F813CE3E2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73"/>
    <w:rsid w:val="00234389"/>
    <w:rsid w:val="00291C3A"/>
    <w:rsid w:val="00445BF6"/>
    <w:rsid w:val="004D488E"/>
    <w:rsid w:val="004F2A86"/>
    <w:rsid w:val="00576B74"/>
    <w:rsid w:val="0075138E"/>
    <w:rsid w:val="0077426A"/>
    <w:rsid w:val="00B30E73"/>
    <w:rsid w:val="00BC3249"/>
    <w:rsid w:val="00E34306"/>
    <w:rsid w:val="00F1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72F"/>
    <w:rPr>
      <w:color w:val="808080"/>
    </w:rPr>
  </w:style>
  <w:style w:type="paragraph" w:customStyle="1" w:styleId="03E9BC8675FA4D0A807FFE57C98F51C3">
    <w:name w:val="03E9BC8675FA4D0A807FFE57C98F51C3"/>
    <w:rsid w:val="00B30E73"/>
  </w:style>
  <w:style w:type="paragraph" w:customStyle="1" w:styleId="FC2357C478954F3581B15106F51C04E3">
    <w:name w:val="FC2357C478954F3581B15106F51C04E3"/>
    <w:rsid w:val="00B30E73"/>
  </w:style>
  <w:style w:type="paragraph" w:customStyle="1" w:styleId="D5F2F2BFC5B147E292A71F6A3078B6B5">
    <w:name w:val="D5F2F2BFC5B147E292A71F6A3078B6B5"/>
    <w:rsid w:val="00F1072F"/>
  </w:style>
  <w:style w:type="paragraph" w:customStyle="1" w:styleId="87C18987E2D44CC7A3ED501D0E456D1F">
    <w:name w:val="87C18987E2D44CC7A3ED501D0E456D1F"/>
    <w:rsid w:val="00F1072F"/>
  </w:style>
  <w:style w:type="paragraph" w:customStyle="1" w:styleId="209C8FD9D34B4C2A8A0864F813CE3E28">
    <w:name w:val="209C8FD9D34B4C2A8A0864F813CE3E28"/>
    <w:rsid w:val="00F10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3EF90D-8338-4C0C-AC46-FC02A2CF8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C:\Users\acjones3\AppData\Roaming\Microsoft\Templates\Task Assignment Sheet.dotx</Template>
  <TotalTime>24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Ann Christine</dc:creator>
  <cp:keywords/>
  <cp:lastModifiedBy>Jones, Ann Christine</cp:lastModifiedBy>
  <cp:revision>9</cp:revision>
  <dcterms:created xsi:type="dcterms:W3CDTF">2020-05-29T14:18:00Z</dcterms:created>
  <dcterms:modified xsi:type="dcterms:W3CDTF">2021-04-12T20:23:00Z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